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C" w:rsidRDefault="00BE3F5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0DC8E3" wp14:editId="31E07419">
            <wp:simplePos x="0" y="0"/>
            <wp:positionH relativeFrom="column">
              <wp:posOffset>-495300</wp:posOffset>
            </wp:positionH>
            <wp:positionV relativeFrom="paragraph">
              <wp:posOffset>468630</wp:posOffset>
            </wp:positionV>
            <wp:extent cx="2905125" cy="2618740"/>
            <wp:effectExtent l="38100" t="38100" r="47625" b="29210"/>
            <wp:wrapSquare wrapText="bothSides"/>
            <wp:docPr id="1" name="Picture 1" descr="Image result for autism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ism ribb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18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80C7" wp14:editId="63DA0564">
                <wp:simplePos x="0" y="0"/>
                <wp:positionH relativeFrom="column">
                  <wp:posOffset>2228850</wp:posOffset>
                </wp:positionH>
                <wp:positionV relativeFrom="paragraph">
                  <wp:posOffset>335280</wp:posOffset>
                </wp:positionV>
                <wp:extent cx="3676650" cy="3390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390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D0" w:rsidRPr="00BE3F5D" w:rsidRDefault="009B45D0" w:rsidP="00BE3F5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Celebra</w:t>
                            </w:r>
                            <w:r w:rsidR="00D07756" w:rsidRPr="00BE3F5D"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 Autism Awareness week with CAMHS</w:t>
                            </w:r>
                            <w:r w:rsidRPr="00BE3F5D"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D07756" w:rsidRPr="00BE3F5D" w:rsidRDefault="009B45D0" w:rsidP="00BE3F5D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Monday April 1</w:t>
                            </w:r>
                            <w:r w:rsidRPr="00BE3F5D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Pr="00BE3F5D"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2019</w:t>
                            </w:r>
                          </w:p>
                          <w:p w:rsidR="009B45D0" w:rsidRPr="00BE3F5D" w:rsidRDefault="00D07756" w:rsidP="00BE3F5D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12:30 – 3 pm at </w:t>
                            </w:r>
                            <w:proofErr w:type="gramStart"/>
                            <w:r w:rsidRPr="00BE3F5D"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</w:t>
                            </w:r>
                            <w:proofErr w:type="gramEnd"/>
                            <w:r w:rsidRPr="00BE3F5D">
                              <w:rPr>
                                <w:b/>
                                <w:i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Terraces, Mount Gould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26.4pt;width:289.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" fillcolor="white [3201]" strokecolor="red" strokeweight="2pt">
                <v:stroke dashstyle="dash"/>
                <v:textbox>
                  <w:txbxContent>
                    <w:p w:rsidR="009B45D0" w:rsidRPr="00BE3F5D" w:rsidRDefault="009B45D0" w:rsidP="00BE3F5D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Celebra</w:t>
                      </w:r>
                      <w:r w:rsidR="00D07756" w:rsidRPr="00BE3F5D"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 Autism Awareness week with CAMHS</w:t>
                      </w:r>
                      <w:r w:rsidRPr="00BE3F5D"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D07756" w:rsidRPr="00BE3F5D" w:rsidRDefault="009B45D0" w:rsidP="00BE3F5D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Monday April 1</w:t>
                      </w:r>
                      <w:r w:rsidRPr="00BE3F5D">
                        <w:rPr>
                          <w:b/>
                          <w:i/>
                          <w:sz w:val="40"/>
                          <w:szCs w:val="40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Pr="00BE3F5D"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2019</w:t>
                      </w:r>
                    </w:p>
                    <w:p w:rsidR="009B45D0" w:rsidRPr="00BE3F5D" w:rsidRDefault="00D07756" w:rsidP="00BE3F5D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12:30 – 3 pm at </w:t>
                      </w:r>
                      <w:proofErr w:type="gramStart"/>
                      <w:r w:rsidRPr="00BE3F5D"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</w:t>
                      </w:r>
                      <w:proofErr w:type="gramEnd"/>
                      <w:r w:rsidRPr="00BE3F5D">
                        <w:rPr>
                          <w:b/>
                          <w:i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Terraces, Mount Gould Hospital</w:t>
                      </w:r>
                    </w:p>
                  </w:txbxContent>
                </v:textbox>
              </v:shape>
            </w:pict>
          </mc:Fallback>
        </mc:AlternateContent>
      </w:r>
      <w:r w:rsidR="009B45D0">
        <w:br w:type="textWrapping" w:clear="all"/>
      </w:r>
    </w:p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BE3F5D" w:rsidP="00EE7D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9090C" wp14:editId="4ADD081F">
                <wp:simplePos x="0" y="0"/>
                <wp:positionH relativeFrom="column">
                  <wp:posOffset>-2857500</wp:posOffset>
                </wp:positionH>
                <wp:positionV relativeFrom="paragraph">
                  <wp:posOffset>288925</wp:posOffset>
                </wp:positionV>
                <wp:extent cx="5924550" cy="39319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319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8F319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BD" w:rsidRPr="00BE3F5D" w:rsidRDefault="00EF75BD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Drop-in event for</w:t>
                            </w:r>
                            <w:r w:rsidR="000D3A15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school </w:t>
                            </w:r>
                            <w:r w:rsidR="000D3A15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staff,</w:t>
                            </w:r>
                            <w:bookmarkStart w:id="0" w:name="_GoBack"/>
                            <w:bookmarkEnd w:id="0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parents and families</w:t>
                            </w:r>
                            <w:r w:rsidR="006A533F"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 learn more about </w:t>
                            </w:r>
                            <w:r w:rsid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local support and services</w:t>
                            </w:r>
                          </w:p>
                          <w:p w:rsidR="006A533F" w:rsidRPr="00BE3F5D" w:rsidRDefault="006A533F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Confirmed so far:</w:t>
                            </w:r>
                          </w:p>
                          <w:p w:rsidR="006A533F" w:rsidRPr="00BE3F5D" w:rsidRDefault="006A533F" w:rsidP="006A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Friends and Families of Special Children </w:t>
                            </w:r>
                          </w:p>
                          <w:p w:rsidR="006A533F" w:rsidRPr="00BE3F5D" w:rsidRDefault="006A533F" w:rsidP="006A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Routeways</w:t>
                            </w:r>
                            <w:proofErr w:type="spellEnd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A533F" w:rsidRPr="00BE3F5D" w:rsidRDefault="006A533F" w:rsidP="006A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National Autistic Society – Plymouth Adult </w:t>
                            </w:r>
                            <w:proofErr w:type="spellStart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Aspergers</w:t>
                            </w:r>
                            <w:proofErr w:type="spellEnd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Branch </w:t>
                            </w:r>
                          </w:p>
                          <w:p w:rsidR="006A533F" w:rsidRPr="00BE3F5D" w:rsidRDefault="006A533F" w:rsidP="006A533F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…plus members of the CAMHS Neuro-Developmental team to answer your questions.</w:t>
                            </w:r>
                            <w:proofErr w:type="gramEnd"/>
                            <w:r w:rsidRPr="00BE3F5D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5pt;margin-top:22.75pt;width:466.5pt;height:30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" fillcolor="white [3201]" strokecolor="#f8f319" strokeweight="2pt">
                <v:stroke dashstyle="dash"/>
                <v:textbox>
                  <w:txbxContent>
                    <w:p w:rsidR="00EF75BD" w:rsidRPr="00BE3F5D" w:rsidRDefault="00EF75BD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Drop-in event for</w:t>
                      </w:r>
                      <w:r w:rsidR="000D3A15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school </w:t>
                      </w:r>
                      <w:r w:rsidR="000D3A15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staff,</w:t>
                      </w:r>
                      <w:bookmarkStart w:id="1" w:name="_GoBack"/>
                      <w:bookmarkEnd w:id="1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parents and families</w:t>
                      </w:r>
                      <w:r w:rsidR="006A533F"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 learn more about </w:t>
                      </w:r>
                      <w:r w:rsid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local support and services</w:t>
                      </w:r>
                    </w:p>
                    <w:p w:rsidR="006A533F" w:rsidRPr="00BE3F5D" w:rsidRDefault="006A533F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Confirmed so far:</w:t>
                      </w:r>
                    </w:p>
                    <w:p w:rsidR="006A533F" w:rsidRPr="00BE3F5D" w:rsidRDefault="006A533F" w:rsidP="006A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Friends and Families of Special Children </w:t>
                      </w:r>
                    </w:p>
                    <w:p w:rsidR="006A533F" w:rsidRPr="00BE3F5D" w:rsidRDefault="006A533F" w:rsidP="006A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Routeways</w:t>
                      </w:r>
                      <w:proofErr w:type="spellEnd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A533F" w:rsidRPr="00BE3F5D" w:rsidRDefault="006A533F" w:rsidP="006A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National Autistic Society – Plymouth Adult </w:t>
                      </w:r>
                      <w:proofErr w:type="spellStart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Aspergers</w:t>
                      </w:r>
                      <w:proofErr w:type="spellEnd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Branch </w:t>
                      </w:r>
                    </w:p>
                    <w:p w:rsidR="006A533F" w:rsidRPr="00BE3F5D" w:rsidRDefault="006A533F" w:rsidP="006A533F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…plus members of the CAMHS Neuro-Developmental team to answer your questions.</w:t>
                      </w:r>
                      <w:proofErr w:type="gramEnd"/>
                      <w:r w:rsidRPr="00BE3F5D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EE7DEC" w:rsidRPr="00EE7DEC" w:rsidRDefault="00EE7DEC" w:rsidP="00EE7DEC"/>
    <w:p w:rsidR="007B0CE9" w:rsidRPr="00EE7DEC" w:rsidRDefault="00BE3F5D" w:rsidP="00BE3F5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A2499B" wp14:editId="61EEBF82">
            <wp:simplePos x="0" y="0"/>
            <wp:positionH relativeFrom="column">
              <wp:posOffset>-228600</wp:posOffset>
            </wp:positionH>
            <wp:positionV relativeFrom="paragraph">
              <wp:posOffset>190500</wp:posOffset>
            </wp:positionV>
            <wp:extent cx="2324100" cy="998855"/>
            <wp:effectExtent l="0" t="0" r="0" b="0"/>
            <wp:wrapSquare wrapText="bothSides"/>
            <wp:docPr id="4" name="Picture 4" descr="Image result for livewell south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vewell south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7B0CE9" w:rsidRPr="00EE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C01"/>
    <w:multiLevelType w:val="hybridMultilevel"/>
    <w:tmpl w:val="54943DD6"/>
    <w:lvl w:ilvl="0" w:tplc="E2A0BD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0"/>
    <w:rsid w:val="000D3A15"/>
    <w:rsid w:val="006A533F"/>
    <w:rsid w:val="007B0CE9"/>
    <w:rsid w:val="009B45D0"/>
    <w:rsid w:val="00BE3F5D"/>
    <w:rsid w:val="00D07756"/>
    <w:rsid w:val="00D64C06"/>
    <w:rsid w:val="00EE7DEC"/>
    <w:rsid w:val="00E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C03944B</Template>
  <TotalTime>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Simon, Mental Health Practitioner</dc:creator>
  <cp:lastModifiedBy>BOWEN Simon, Mental Health Practitioner</cp:lastModifiedBy>
  <cp:revision>2</cp:revision>
  <dcterms:created xsi:type="dcterms:W3CDTF">2019-03-21T11:34:00Z</dcterms:created>
  <dcterms:modified xsi:type="dcterms:W3CDTF">2019-03-21T17:29:00Z</dcterms:modified>
</cp:coreProperties>
</file>