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440" w:type="dxa"/>
        <w:tblLayout w:type="fixed"/>
        <w:tblLook w:val="0000" w:firstRow="0" w:lastRow="0" w:firstColumn="0" w:lastColumn="0" w:noHBand="0" w:noVBand="0"/>
      </w:tblPr>
      <w:tblGrid>
        <w:gridCol w:w="2235"/>
        <w:gridCol w:w="6289"/>
        <w:gridCol w:w="6289"/>
      </w:tblGrid>
      <w:tr w:rsidR="002908C9" w:rsidTr="000A374E">
        <w:tc>
          <w:tcPr>
            <w:tcW w:w="2235" w:type="dxa"/>
          </w:tcPr>
          <w:p w:rsidR="002908C9" w:rsidRDefault="00E32F22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D418130" wp14:editId="55061528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11430</wp:posOffset>
                  </wp:positionV>
                  <wp:extent cx="605155" cy="609600"/>
                  <wp:effectExtent l="0" t="0" r="4445" b="0"/>
                  <wp:wrapTight wrapText="bothSides">
                    <wp:wrapPolygon edited="0">
                      <wp:start x="0" y="0"/>
                      <wp:lineTo x="0" y="20925"/>
                      <wp:lineTo x="21079" y="20925"/>
                      <wp:lineTo x="2107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in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9" w:type="dxa"/>
          </w:tcPr>
          <w:p w:rsidR="00FD1497" w:rsidRPr="001532B6" w:rsidRDefault="000A374E" w:rsidP="000A374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 </w:t>
            </w:r>
            <w:r w:rsidR="00FD1497" w:rsidRPr="001532B6">
              <w:rPr>
                <w:rFonts w:ascii="Comic Sans MS" w:hAnsi="Comic Sans MS"/>
                <w:b/>
                <w:sz w:val="28"/>
              </w:rPr>
              <w:t>HIGH STREET PRIMARY</w:t>
            </w:r>
            <w:r w:rsidR="00E844AB">
              <w:rPr>
                <w:rFonts w:ascii="Comic Sans MS" w:hAnsi="Comic Sans MS"/>
                <w:b/>
                <w:sz w:val="28"/>
              </w:rPr>
              <w:t xml:space="preserve"> ACADEMY</w:t>
            </w:r>
          </w:p>
          <w:p w:rsidR="00FD1497" w:rsidRPr="00FD1497" w:rsidRDefault="000A374E" w:rsidP="000A37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="00FD1497" w:rsidRPr="00FD1497">
              <w:rPr>
                <w:rFonts w:ascii="Comic Sans MS" w:hAnsi="Comic Sans MS"/>
              </w:rPr>
              <w:t>High Street, Stonehouse, PLYMOUTH, PL1  3SJ</w:t>
            </w:r>
          </w:p>
          <w:p w:rsidR="00FD1497" w:rsidRPr="00FD1497" w:rsidRDefault="000A374E" w:rsidP="000A37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FD1497" w:rsidRPr="00FD1497">
              <w:rPr>
                <w:rFonts w:ascii="Comic Sans MS" w:hAnsi="Comic Sans MS"/>
              </w:rPr>
              <w:t>Tel: 01752  225649  Fax:  01752 222031</w:t>
            </w:r>
          </w:p>
          <w:p w:rsidR="00FD1497" w:rsidRPr="00FD1497" w:rsidRDefault="000A374E" w:rsidP="000A37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FD1497" w:rsidRPr="00FD1497">
              <w:rPr>
                <w:rFonts w:ascii="Comic Sans MS" w:hAnsi="Comic Sans MS"/>
              </w:rPr>
              <w:t xml:space="preserve">Email:   </w:t>
            </w:r>
            <w:r w:rsidR="00FD1497" w:rsidRPr="00FD1497">
              <w:rPr>
                <w:rFonts w:ascii="Comic Sans MS" w:hAnsi="Comic Sans MS"/>
                <w:u w:val="single"/>
              </w:rPr>
              <w:t>high.st.primary.school@plymouth.gov.uk</w:t>
            </w:r>
          </w:p>
          <w:p w:rsidR="002908C9" w:rsidRDefault="002908C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289" w:type="dxa"/>
          </w:tcPr>
          <w:p w:rsidR="002908C9" w:rsidRDefault="00E844AB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5669026" wp14:editId="2AB4DBDF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78740</wp:posOffset>
                  </wp:positionV>
                  <wp:extent cx="1106805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191" y="20535"/>
                      <wp:lineTo x="2119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363F" w:rsidRDefault="0045363F" w:rsidP="0045363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56DB" w:rsidRPr="00A9093E" w:rsidRDefault="005C56DB" w:rsidP="005C56DB">
      <w:pPr>
        <w:rPr>
          <w:rFonts w:asciiTheme="minorHAnsi" w:hAnsiTheme="minorHAnsi" w:cstheme="minorHAnsi"/>
          <w:b/>
          <w:sz w:val="24"/>
          <w:szCs w:val="24"/>
        </w:rPr>
      </w:pPr>
      <w:r w:rsidRPr="00A9093E">
        <w:rPr>
          <w:rFonts w:asciiTheme="minorHAnsi" w:hAnsiTheme="minorHAnsi" w:cstheme="minorHAnsi"/>
          <w:b/>
          <w:sz w:val="24"/>
          <w:szCs w:val="24"/>
        </w:rPr>
        <w:t xml:space="preserve">Experienced Nursery Nurse (NNEB or Equivalent) </w:t>
      </w:r>
    </w:p>
    <w:p w:rsidR="005C56DB" w:rsidRPr="00A9093E" w:rsidRDefault="005C56DB" w:rsidP="005C56DB">
      <w:pPr>
        <w:rPr>
          <w:rFonts w:asciiTheme="minorHAnsi" w:hAnsiTheme="minorHAnsi" w:cstheme="minorHAnsi"/>
          <w:b/>
          <w:sz w:val="24"/>
          <w:szCs w:val="24"/>
        </w:rPr>
      </w:pPr>
      <w:r w:rsidRPr="00A9093E">
        <w:rPr>
          <w:rFonts w:asciiTheme="minorHAnsi" w:hAnsiTheme="minorHAnsi" w:cstheme="minorHAnsi"/>
          <w:b/>
          <w:sz w:val="24"/>
          <w:szCs w:val="24"/>
        </w:rPr>
        <w:t>Part time – 3 days per week (Tuesday</w:t>
      </w:r>
      <w:r w:rsidR="00A9093E">
        <w:rPr>
          <w:rFonts w:asciiTheme="minorHAnsi" w:hAnsiTheme="minorHAnsi" w:cstheme="minorHAnsi"/>
          <w:b/>
          <w:sz w:val="24"/>
          <w:szCs w:val="24"/>
        </w:rPr>
        <w:t>s</w:t>
      </w:r>
      <w:r w:rsidRPr="00A9093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9093E" w:rsidRPr="00A9093E">
        <w:rPr>
          <w:rFonts w:asciiTheme="minorHAnsi" w:hAnsiTheme="minorHAnsi" w:cstheme="minorHAnsi"/>
          <w:b/>
          <w:sz w:val="24"/>
          <w:szCs w:val="24"/>
        </w:rPr>
        <w:t>Wednesday</w:t>
      </w:r>
      <w:r w:rsidR="00A9093E">
        <w:rPr>
          <w:rFonts w:asciiTheme="minorHAnsi" w:hAnsiTheme="minorHAnsi" w:cstheme="minorHAnsi"/>
          <w:b/>
          <w:sz w:val="24"/>
          <w:szCs w:val="24"/>
        </w:rPr>
        <w:t>s</w:t>
      </w:r>
      <w:r w:rsidRPr="00A9093E">
        <w:rPr>
          <w:rFonts w:asciiTheme="minorHAnsi" w:hAnsiTheme="minorHAnsi" w:cstheme="minorHAnsi"/>
          <w:b/>
          <w:sz w:val="24"/>
          <w:szCs w:val="24"/>
        </w:rPr>
        <w:t xml:space="preserve"> &amp;</w:t>
      </w:r>
      <w:r w:rsidR="00A909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093E">
        <w:rPr>
          <w:rFonts w:asciiTheme="minorHAnsi" w:hAnsiTheme="minorHAnsi" w:cstheme="minorHAnsi"/>
          <w:b/>
          <w:sz w:val="24"/>
          <w:szCs w:val="24"/>
        </w:rPr>
        <w:t>Thursday</w:t>
      </w:r>
      <w:r w:rsidR="00A9093E">
        <w:rPr>
          <w:rFonts w:asciiTheme="minorHAnsi" w:hAnsiTheme="minorHAnsi" w:cstheme="minorHAnsi"/>
          <w:b/>
          <w:sz w:val="24"/>
          <w:szCs w:val="24"/>
        </w:rPr>
        <w:t>s</w:t>
      </w:r>
      <w:r w:rsidRPr="00A9093E">
        <w:rPr>
          <w:rFonts w:asciiTheme="minorHAnsi" w:hAnsiTheme="minorHAnsi" w:cstheme="minorHAnsi"/>
          <w:b/>
          <w:sz w:val="24"/>
          <w:szCs w:val="24"/>
        </w:rPr>
        <w:t>)</w:t>
      </w:r>
    </w:p>
    <w:p w:rsidR="005C56DB" w:rsidRPr="00A9093E" w:rsidRDefault="005C56DB" w:rsidP="005C56DB">
      <w:pPr>
        <w:rPr>
          <w:rFonts w:asciiTheme="minorHAnsi" w:hAnsiTheme="minorHAnsi" w:cstheme="minorHAnsi"/>
          <w:b/>
          <w:sz w:val="24"/>
          <w:szCs w:val="24"/>
        </w:rPr>
      </w:pPr>
      <w:r w:rsidRPr="00A9093E">
        <w:rPr>
          <w:rFonts w:asciiTheme="minorHAnsi" w:hAnsiTheme="minorHAnsi" w:cstheme="minorHAnsi"/>
          <w:b/>
          <w:sz w:val="24"/>
          <w:szCs w:val="24"/>
        </w:rPr>
        <w:t>Maternity cover for 12 months</w:t>
      </w:r>
      <w:r w:rsidRPr="00A9093E">
        <w:rPr>
          <w:rFonts w:asciiTheme="minorHAnsi" w:hAnsiTheme="minorHAnsi" w:cstheme="minorHAnsi"/>
          <w:b/>
          <w:sz w:val="24"/>
          <w:szCs w:val="24"/>
        </w:rPr>
        <w:t xml:space="preserve"> fixed term </w:t>
      </w:r>
    </w:p>
    <w:p w:rsidR="005C56DB" w:rsidRPr="00A9093E" w:rsidRDefault="005C56DB" w:rsidP="005C56DB">
      <w:pPr>
        <w:rPr>
          <w:rFonts w:asciiTheme="minorHAnsi" w:hAnsiTheme="minorHAnsi" w:cstheme="minorHAnsi"/>
          <w:b/>
          <w:sz w:val="24"/>
          <w:szCs w:val="24"/>
        </w:rPr>
      </w:pPr>
      <w:r w:rsidRPr="00A9093E">
        <w:rPr>
          <w:rFonts w:asciiTheme="minorHAnsi" w:hAnsiTheme="minorHAnsi" w:cstheme="minorHAnsi"/>
          <w:b/>
          <w:sz w:val="24"/>
          <w:szCs w:val="24"/>
        </w:rPr>
        <w:t xml:space="preserve">Scale D point 19 </w:t>
      </w:r>
    </w:p>
    <w:p w:rsidR="005C56DB" w:rsidRPr="00A9093E" w:rsidRDefault="005C56DB" w:rsidP="005C56DB">
      <w:pPr>
        <w:rPr>
          <w:rFonts w:asciiTheme="minorHAnsi" w:hAnsiTheme="minorHAnsi" w:cstheme="minorHAnsi"/>
          <w:b/>
          <w:sz w:val="24"/>
          <w:szCs w:val="24"/>
        </w:rPr>
      </w:pPr>
      <w:r w:rsidRPr="00A9093E">
        <w:rPr>
          <w:rFonts w:asciiTheme="minorHAnsi" w:hAnsiTheme="minorHAnsi" w:cstheme="minorHAnsi"/>
          <w:b/>
          <w:sz w:val="24"/>
          <w:szCs w:val="24"/>
        </w:rPr>
        <w:t>Annual salary £</w:t>
      </w:r>
      <w:r w:rsidRPr="00A9093E">
        <w:rPr>
          <w:rFonts w:asciiTheme="minorHAnsi" w:hAnsiTheme="minorHAnsi" w:cstheme="minorHAnsi"/>
          <w:b/>
          <w:sz w:val="24"/>
          <w:szCs w:val="24"/>
        </w:rPr>
        <w:t>18,933</w:t>
      </w:r>
    </w:p>
    <w:p w:rsidR="005C56DB" w:rsidRPr="005C56DB" w:rsidRDefault="005C56DB" w:rsidP="005C56DB">
      <w:pPr>
        <w:rPr>
          <w:rFonts w:asciiTheme="minorHAnsi" w:hAnsiTheme="minorHAnsi" w:cstheme="minorHAnsi"/>
          <w:sz w:val="24"/>
          <w:szCs w:val="24"/>
        </w:rPr>
      </w:pPr>
    </w:p>
    <w:p w:rsidR="005C56DB" w:rsidRPr="005C56DB" w:rsidRDefault="005C56DB" w:rsidP="005C56DB">
      <w:pPr>
        <w:jc w:val="both"/>
        <w:rPr>
          <w:rFonts w:asciiTheme="minorHAnsi" w:hAnsiTheme="minorHAnsi" w:cstheme="minorHAnsi"/>
          <w:sz w:val="24"/>
          <w:szCs w:val="24"/>
        </w:rPr>
      </w:pPr>
      <w:r w:rsidRPr="005C56DB">
        <w:rPr>
          <w:rFonts w:asciiTheme="minorHAnsi" w:hAnsiTheme="minorHAnsi" w:cstheme="minorHAnsi"/>
          <w:sz w:val="24"/>
          <w:szCs w:val="24"/>
        </w:rPr>
        <w:t>We are looking for someone who is willing to work as part of a team of dedicated staff. You must have a sound knowledge of both the foundation stage and the early learning goals.</w:t>
      </w:r>
    </w:p>
    <w:p w:rsidR="005C56DB" w:rsidRPr="005C56DB" w:rsidRDefault="005C56DB" w:rsidP="005C56DB">
      <w:pPr>
        <w:jc w:val="both"/>
        <w:rPr>
          <w:rFonts w:asciiTheme="minorHAnsi" w:hAnsiTheme="minorHAnsi" w:cstheme="minorHAnsi"/>
          <w:sz w:val="24"/>
          <w:szCs w:val="24"/>
        </w:rPr>
      </w:pPr>
      <w:r w:rsidRPr="005C56DB">
        <w:rPr>
          <w:rFonts w:asciiTheme="minorHAnsi" w:hAnsiTheme="minorHAnsi" w:cstheme="minorHAnsi"/>
          <w:sz w:val="24"/>
          <w:szCs w:val="24"/>
        </w:rPr>
        <w:t>Visits to the nursery are highly desirable.</w:t>
      </w:r>
    </w:p>
    <w:p w:rsidR="005C56DB" w:rsidRDefault="005C56DB" w:rsidP="005C56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C56DB" w:rsidRPr="005C56DB" w:rsidRDefault="005C56DB" w:rsidP="005C56D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5C56DB">
        <w:rPr>
          <w:rFonts w:asciiTheme="minorHAnsi" w:hAnsiTheme="minorHAnsi" w:cstheme="minorHAnsi"/>
          <w:sz w:val="24"/>
          <w:szCs w:val="24"/>
        </w:rPr>
        <w:t xml:space="preserve">e are committed to ensuring the safety and welfare of our children at all times and an enhanced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5C56DB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5C56DB">
        <w:rPr>
          <w:rFonts w:asciiTheme="minorHAnsi" w:hAnsiTheme="minorHAnsi" w:cstheme="minorHAnsi"/>
          <w:sz w:val="24"/>
          <w:szCs w:val="24"/>
        </w:rPr>
        <w:t xml:space="preserve"> check is a requirement of this post.</w:t>
      </w:r>
    </w:p>
    <w:p w:rsidR="005C56DB" w:rsidRDefault="005C56DB" w:rsidP="005C56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F7483" w:rsidRPr="004F7483" w:rsidRDefault="004F7483" w:rsidP="004F7483">
      <w:pPr>
        <w:rPr>
          <w:rFonts w:asciiTheme="minorHAnsi" w:hAnsiTheme="minorHAnsi" w:cstheme="minorHAnsi"/>
          <w:sz w:val="24"/>
          <w:szCs w:val="24"/>
        </w:rPr>
      </w:pPr>
      <w:r w:rsidRPr="004F7483">
        <w:rPr>
          <w:rFonts w:asciiTheme="minorHAnsi" w:hAnsiTheme="minorHAnsi" w:cstheme="minorHAnsi"/>
          <w:sz w:val="24"/>
          <w:szCs w:val="24"/>
        </w:rPr>
        <w:t xml:space="preserve">Please contact Anne Body our School Business Manager for an application form and further details are available via email (abody@highstreet.plymouth.sch.uk) or alternatively </w:t>
      </w:r>
      <w:r w:rsidR="00A9093E">
        <w:rPr>
          <w:rFonts w:asciiTheme="minorHAnsi" w:hAnsiTheme="minorHAnsi" w:cstheme="minorHAnsi"/>
          <w:sz w:val="24"/>
          <w:szCs w:val="24"/>
        </w:rPr>
        <w:t>please</w:t>
      </w:r>
      <w:r>
        <w:rPr>
          <w:rFonts w:asciiTheme="minorHAnsi" w:hAnsiTheme="minorHAnsi" w:cstheme="minorHAnsi"/>
          <w:sz w:val="24"/>
          <w:szCs w:val="24"/>
        </w:rPr>
        <w:t xml:space="preserve"> download the application form, role profile and occupational health document </w:t>
      </w:r>
      <w:r w:rsidR="00A9093E">
        <w:rPr>
          <w:rFonts w:asciiTheme="minorHAnsi" w:hAnsiTheme="minorHAnsi" w:cstheme="minorHAnsi"/>
          <w:sz w:val="24"/>
          <w:szCs w:val="24"/>
        </w:rPr>
        <w:t>direct from</w:t>
      </w:r>
      <w:r>
        <w:rPr>
          <w:rFonts w:asciiTheme="minorHAnsi" w:hAnsiTheme="minorHAnsi" w:cstheme="minorHAnsi"/>
          <w:sz w:val="24"/>
          <w:szCs w:val="24"/>
        </w:rPr>
        <w:t xml:space="preserve"> our school website </w:t>
      </w:r>
      <w:r w:rsidRPr="00A9093E">
        <w:rPr>
          <w:rStyle w:val="HTMLCite"/>
          <w:rFonts w:ascii="Arial" w:hAnsi="Arial" w:cs="Arial"/>
          <w:b/>
          <w:color w:val="666666"/>
        </w:rPr>
        <w:t>www.highstreet.plymouth.sch.uk</w:t>
      </w:r>
    </w:p>
    <w:p w:rsidR="005C56DB" w:rsidRPr="005C56DB" w:rsidRDefault="005C56DB" w:rsidP="005C56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F7483" w:rsidRDefault="004F7483" w:rsidP="005C56D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Closing date</w:t>
      </w:r>
      <w:r w:rsidR="005C56DB" w:rsidRPr="005C56D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23</w:t>
      </w:r>
      <w:r w:rsidRPr="004F7483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April, 2018 by 12 noon</w:t>
      </w:r>
    </w:p>
    <w:p w:rsidR="00A9093E" w:rsidRDefault="004F7483" w:rsidP="005C56D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Interview</w:t>
      </w:r>
      <w:r w:rsidR="00A9093E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9093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30</w:t>
      </w:r>
      <w:r w:rsidRPr="004F748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April, 2018</w:t>
      </w:r>
    </w:p>
    <w:p w:rsidR="00A9093E" w:rsidRDefault="005C56DB" w:rsidP="005C56DB">
      <w:pPr>
        <w:jc w:val="both"/>
        <w:rPr>
          <w:rFonts w:asciiTheme="minorHAnsi" w:hAnsiTheme="minorHAnsi" w:cstheme="minorHAnsi"/>
          <w:sz w:val="24"/>
          <w:szCs w:val="24"/>
        </w:rPr>
      </w:pPr>
      <w:r w:rsidRPr="005C56DB">
        <w:rPr>
          <w:rFonts w:asciiTheme="minorHAnsi" w:hAnsiTheme="minorHAnsi" w:cstheme="minorHAnsi"/>
          <w:sz w:val="24"/>
          <w:szCs w:val="24"/>
        </w:rPr>
        <w:t xml:space="preserve">Starting date </w:t>
      </w:r>
      <w:r w:rsidR="00A9093E">
        <w:rPr>
          <w:rFonts w:asciiTheme="minorHAnsi" w:hAnsiTheme="minorHAnsi" w:cstheme="minorHAnsi"/>
          <w:sz w:val="24"/>
          <w:szCs w:val="24"/>
        </w:rPr>
        <w:tab/>
        <w:t>4</w:t>
      </w:r>
      <w:r w:rsidR="00A9093E" w:rsidRPr="00A9093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9093E">
        <w:rPr>
          <w:rFonts w:asciiTheme="minorHAnsi" w:hAnsiTheme="minorHAnsi" w:cstheme="minorHAnsi"/>
          <w:sz w:val="24"/>
          <w:szCs w:val="24"/>
        </w:rPr>
        <w:t xml:space="preserve"> June, 2018</w:t>
      </w:r>
    </w:p>
    <w:p w:rsidR="00A9093E" w:rsidRDefault="00A9093E" w:rsidP="005C56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C56DB" w:rsidRDefault="005C56DB" w:rsidP="005C56DB">
      <w:pPr>
        <w:jc w:val="both"/>
      </w:pPr>
    </w:p>
    <w:p w:rsidR="005C56DB" w:rsidRDefault="005C56DB" w:rsidP="005C56DB">
      <w:pPr>
        <w:jc w:val="both"/>
      </w:pPr>
    </w:p>
    <w:p w:rsidR="00D749F2" w:rsidRPr="00D749F2" w:rsidRDefault="00D749F2" w:rsidP="00A558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749F2" w:rsidRPr="00D749F2" w:rsidSect="00E844AB">
      <w:pgSz w:w="11909" w:h="16834"/>
      <w:pgMar w:top="567" w:right="1440" w:bottom="39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176"/>
    <w:multiLevelType w:val="hybridMultilevel"/>
    <w:tmpl w:val="6D02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50"/>
    <w:rsid w:val="000A374E"/>
    <w:rsid w:val="000B4828"/>
    <w:rsid w:val="00117E8F"/>
    <w:rsid w:val="001532B6"/>
    <w:rsid w:val="00171209"/>
    <w:rsid w:val="001760FD"/>
    <w:rsid w:val="001A2B67"/>
    <w:rsid w:val="00230654"/>
    <w:rsid w:val="00246418"/>
    <w:rsid w:val="002908C9"/>
    <w:rsid w:val="002D659A"/>
    <w:rsid w:val="0034434C"/>
    <w:rsid w:val="0045363F"/>
    <w:rsid w:val="004C4321"/>
    <w:rsid w:val="004F7483"/>
    <w:rsid w:val="00516209"/>
    <w:rsid w:val="005C56DB"/>
    <w:rsid w:val="00647736"/>
    <w:rsid w:val="00655709"/>
    <w:rsid w:val="00682175"/>
    <w:rsid w:val="006D1867"/>
    <w:rsid w:val="007F60E3"/>
    <w:rsid w:val="00875A50"/>
    <w:rsid w:val="009734B6"/>
    <w:rsid w:val="00A558AE"/>
    <w:rsid w:val="00A731D6"/>
    <w:rsid w:val="00A9093E"/>
    <w:rsid w:val="00AA3C64"/>
    <w:rsid w:val="00AD58DB"/>
    <w:rsid w:val="00B1034A"/>
    <w:rsid w:val="00B54459"/>
    <w:rsid w:val="00C54DBB"/>
    <w:rsid w:val="00CE1FDE"/>
    <w:rsid w:val="00CF1FB6"/>
    <w:rsid w:val="00D749F2"/>
    <w:rsid w:val="00E32F22"/>
    <w:rsid w:val="00E35973"/>
    <w:rsid w:val="00E75DF0"/>
    <w:rsid w:val="00E81758"/>
    <w:rsid w:val="00E844AB"/>
    <w:rsid w:val="00EB4631"/>
    <w:rsid w:val="00ED39D9"/>
    <w:rsid w:val="00F93A9E"/>
    <w:rsid w:val="00FB6CD4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98F04"/>
  <w15:docId w15:val="{5C2DD02B-9492-4364-98B8-3CCCF89D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B6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103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749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7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cott\AppData\Local\Microsoft\Windows\Temporary%20Internet%20Files\Content.Outlook\5J1NJZE6\HEADED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MEMO</Template>
  <TotalTime>2</TotalTime>
  <Pages>1</Pages>
  <Words>171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STREET PRIMARY SCHOOL</vt:lpstr>
    </vt:vector>
  </TitlesOfParts>
  <Company>Devon County Council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STREET PRIMARY SCHOOL</dc:title>
  <dc:creator>lscott</dc:creator>
  <cp:lastModifiedBy>Anne Body</cp:lastModifiedBy>
  <cp:revision>2</cp:revision>
  <cp:lastPrinted>2018-02-01T13:09:00Z</cp:lastPrinted>
  <dcterms:created xsi:type="dcterms:W3CDTF">2018-03-28T09:48:00Z</dcterms:created>
  <dcterms:modified xsi:type="dcterms:W3CDTF">2018-03-28T09:48:00Z</dcterms:modified>
</cp:coreProperties>
</file>