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3" w:type="dxa"/>
        <w:tblInd w:w="-1440" w:type="dxa"/>
        <w:tblLayout w:type="fixed"/>
        <w:tblLook w:val="0000" w:firstRow="0" w:lastRow="0" w:firstColumn="0" w:lastColumn="0" w:noHBand="0" w:noVBand="0"/>
      </w:tblPr>
      <w:tblGrid>
        <w:gridCol w:w="2235"/>
        <w:gridCol w:w="6289"/>
        <w:gridCol w:w="6289"/>
      </w:tblGrid>
      <w:tr w:rsidR="002908C9" w:rsidRPr="00A05127" w:rsidTr="000A374E">
        <w:tc>
          <w:tcPr>
            <w:tcW w:w="2235" w:type="dxa"/>
          </w:tcPr>
          <w:p w:rsidR="002908C9" w:rsidRPr="00A05127" w:rsidRDefault="00E32F22">
            <w:bookmarkStart w:id="0" w:name="_GoBack"/>
            <w:bookmarkEnd w:id="0"/>
            <w:r w:rsidRPr="00A05127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D418130" wp14:editId="55061528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11430</wp:posOffset>
                  </wp:positionV>
                  <wp:extent cx="605155" cy="609600"/>
                  <wp:effectExtent l="0" t="0" r="4445" b="0"/>
                  <wp:wrapTight wrapText="bothSides">
                    <wp:wrapPolygon edited="0">
                      <wp:start x="0" y="0"/>
                      <wp:lineTo x="0" y="20925"/>
                      <wp:lineTo x="21079" y="20925"/>
                      <wp:lineTo x="2107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in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9" w:type="dxa"/>
          </w:tcPr>
          <w:p w:rsidR="00FD1497" w:rsidRPr="00A05127" w:rsidRDefault="000A374E" w:rsidP="000A374E">
            <w:pPr>
              <w:jc w:val="center"/>
              <w:rPr>
                <w:rFonts w:ascii="Comic Sans MS" w:hAnsi="Comic Sans MS"/>
                <w:b/>
              </w:rPr>
            </w:pPr>
            <w:r w:rsidRPr="00A05127">
              <w:rPr>
                <w:rFonts w:ascii="Comic Sans MS" w:hAnsi="Comic Sans MS"/>
                <w:b/>
              </w:rPr>
              <w:t xml:space="preserve">      </w:t>
            </w:r>
            <w:r w:rsidR="00FD1497" w:rsidRPr="00A05127">
              <w:rPr>
                <w:rFonts w:ascii="Comic Sans MS" w:hAnsi="Comic Sans MS"/>
                <w:b/>
              </w:rPr>
              <w:t>HIGH STREET PRIMARY</w:t>
            </w:r>
            <w:r w:rsidR="00E844AB" w:rsidRPr="00A05127">
              <w:rPr>
                <w:rFonts w:ascii="Comic Sans MS" w:hAnsi="Comic Sans MS"/>
                <w:b/>
              </w:rPr>
              <w:t xml:space="preserve"> ACADEMY</w:t>
            </w:r>
          </w:p>
          <w:p w:rsidR="00FD1497" w:rsidRPr="00A05127" w:rsidRDefault="000A374E" w:rsidP="000A374E">
            <w:pPr>
              <w:jc w:val="center"/>
              <w:rPr>
                <w:rFonts w:ascii="Comic Sans MS" w:hAnsi="Comic Sans MS"/>
              </w:rPr>
            </w:pPr>
            <w:r w:rsidRPr="00A05127">
              <w:rPr>
                <w:rFonts w:ascii="Comic Sans MS" w:hAnsi="Comic Sans MS"/>
              </w:rPr>
              <w:t xml:space="preserve">        </w:t>
            </w:r>
            <w:r w:rsidR="00FD1497" w:rsidRPr="00A05127">
              <w:rPr>
                <w:rFonts w:ascii="Comic Sans MS" w:hAnsi="Comic Sans MS"/>
              </w:rPr>
              <w:t>High Street, Stonehouse, PLYMOUTH, PL1  3SJ</w:t>
            </w:r>
          </w:p>
          <w:p w:rsidR="00FD1497" w:rsidRPr="00A05127" w:rsidRDefault="000A374E" w:rsidP="000A374E">
            <w:pPr>
              <w:jc w:val="center"/>
              <w:rPr>
                <w:rFonts w:ascii="Comic Sans MS" w:hAnsi="Comic Sans MS"/>
              </w:rPr>
            </w:pPr>
            <w:r w:rsidRPr="00A05127">
              <w:rPr>
                <w:rFonts w:ascii="Comic Sans MS" w:hAnsi="Comic Sans MS"/>
              </w:rPr>
              <w:t xml:space="preserve">      </w:t>
            </w:r>
            <w:r w:rsidR="00FD1497" w:rsidRPr="00A05127">
              <w:rPr>
                <w:rFonts w:ascii="Comic Sans MS" w:hAnsi="Comic Sans MS"/>
              </w:rPr>
              <w:t>Tel: 01752  225649  Fax:  01752 222031</w:t>
            </w:r>
          </w:p>
          <w:p w:rsidR="00FD1497" w:rsidRPr="00A05127" w:rsidRDefault="000A374E" w:rsidP="000A374E">
            <w:pPr>
              <w:jc w:val="center"/>
              <w:rPr>
                <w:rFonts w:ascii="Comic Sans MS" w:hAnsi="Comic Sans MS"/>
              </w:rPr>
            </w:pPr>
            <w:r w:rsidRPr="00A05127">
              <w:rPr>
                <w:rFonts w:ascii="Comic Sans MS" w:hAnsi="Comic Sans MS"/>
              </w:rPr>
              <w:t xml:space="preserve">      </w:t>
            </w:r>
            <w:r w:rsidR="00FD1497" w:rsidRPr="00A05127">
              <w:rPr>
                <w:rFonts w:ascii="Comic Sans MS" w:hAnsi="Comic Sans MS"/>
              </w:rPr>
              <w:t xml:space="preserve">Email:   </w:t>
            </w:r>
            <w:r w:rsidR="00FD1497" w:rsidRPr="00A05127">
              <w:rPr>
                <w:rFonts w:ascii="Comic Sans MS" w:hAnsi="Comic Sans MS"/>
                <w:u w:val="single"/>
              </w:rPr>
              <w:t>high.st.primary.school@plymouth.gov.uk</w:t>
            </w:r>
          </w:p>
          <w:p w:rsidR="002908C9" w:rsidRPr="00A05127" w:rsidRDefault="002908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89" w:type="dxa"/>
          </w:tcPr>
          <w:p w:rsidR="002908C9" w:rsidRPr="00A05127" w:rsidRDefault="00E844AB">
            <w:r w:rsidRPr="00A05127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5669026" wp14:editId="2AB4DBDF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78740</wp:posOffset>
                  </wp:positionV>
                  <wp:extent cx="1106805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191" y="20535"/>
                      <wp:lineTo x="2119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855A1" w:rsidRPr="003855A1" w:rsidRDefault="003855A1" w:rsidP="003855A1">
      <w:pPr>
        <w:rPr>
          <w:rFonts w:ascii="XCCW Joined 22a" w:hAnsi="XCCW Joined 22a" w:cs="Arial"/>
          <w:lang w:eastAsia="en-GB"/>
        </w:rPr>
      </w:pPr>
      <w:r w:rsidRPr="003855A1">
        <w:rPr>
          <w:rFonts w:ascii="XCCW Joined 22a" w:hAnsi="XCCW Joined 22a" w:cs="Arial"/>
          <w:lang w:eastAsia="en-GB"/>
        </w:rPr>
        <w:t xml:space="preserve">Dear parent(s)/guardian(s), </w:t>
      </w:r>
      <w:r w:rsidRPr="00A05127">
        <w:rPr>
          <w:rFonts w:ascii="XCCW Joined 22a" w:hAnsi="XCCW Joined 22a" w:cs="Arial"/>
          <w:lang w:eastAsia="en-GB"/>
        </w:rPr>
        <w:tab/>
      </w:r>
      <w:r w:rsidRPr="00A05127">
        <w:rPr>
          <w:rFonts w:ascii="XCCW Joined 22a" w:hAnsi="XCCW Joined 22a" w:cs="Arial"/>
          <w:lang w:eastAsia="en-GB"/>
        </w:rPr>
        <w:tab/>
      </w:r>
      <w:r w:rsidRPr="00A05127">
        <w:rPr>
          <w:rFonts w:ascii="XCCW Joined 22a" w:hAnsi="XCCW Joined 22a" w:cs="Arial"/>
          <w:lang w:eastAsia="en-GB"/>
        </w:rPr>
        <w:tab/>
      </w:r>
      <w:r w:rsidRPr="00A05127">
        <w:rPr>
          <w:rFonts w:ascii="XCCW Joined 22a" w:hAnsi="XCCW Joined 22a" w:cs="Arial"/>
          <w:lang w:eastAsia="en-GB"/>
        </w:rPr>
        <w:tab/>
      </w:r>
      <w:r w:rsidRPr="00A05127">
        <w:rPr>
          <w:rFonts w:ascii="XCCW Joined 22a" w:hAnsi="XCCW Joined 22a" w:cs="Arial"/>
          <w:lang w:eastAsia="en-GB"/>
        </w:rPr>
        <w:tab/>
      </w:r>
      <w:r w:rsidR="00EE2E35">
        <w:rPr>
          <w:rFonts w:ascii="XCCW Joined 22a" w:hAnsi="XCCW Joined 22a" w:cs="Arial"/>
          <w:lang w:eastAsia="en-GB"/>
        </w:rPr>
        <w:t>September</w:t>
      </w:r>
      <w:r w:rsidRPr="003855A1">
        <w:rPr>
          <w:rFonts w:ascii="XCCW Joined 22a" w:hAnsi="XCCW Joined 22a" w:cs="Arial"/>
          <w:lang w:eastAsia="en-GB"/>
        </w:rPr>
        <w:t xml:space="preserve"> 2019</w:t>
      </w:r>
    </w:p>
    <w:p w:rsidR="003855A1" w:rsidRPr="00A05127" w:rsidRDefault="003855A1" w:rsidP="003855A1">
      <w:pPr>
        <w:rPr>
          <w:rFonts w:ascii="XCCW Joined 22a" w:hAnsi="XCCW Joined 22a" w:cs="Arial"/>
          <w:lang w:eastAsia="en-GB"/>
        </w:rPr>
      </w:pPr>
    </w:p>
    <w:p w:rsidR="003855A1" w:rsidRPr="00A05127" w:rsidRDefault="003855A1" w:rsidP="003855A1">
      <w:pPr>
        <w:rPr>
          <w:rFonts w:ascii="XCCW Joined 22a" w:hAnsi="XCCW Joined 22a" w:cs="Arial"/>
          <w:b/>
          <w:u w:val="single"/>
          <w:lang w:eastAsia="en-GB"/>
        </w:rPr>
      </w:pPr>
      <w:r w:rsidRPr="003855A1">
        <w:rPr>
          <w:rFonts w:ascii="XCCW Joined 22a" w:hAnsi="XCCW Joined 22a" w:cs="Arial"/>
          <w:b/>
          <w:u w:val="single"/>
          <w:lang w:eastAsia="en-GB"/>
        </w:rPr>
        <w:t>Identifying and suppor</w:t>
      </w:r>
      <w:r w:rsidRPr="00A05127">
        <w:rPr>
          <w:rFonts w:ascii="XCCW Joined 22a" w:hAnsi="XCCW Joined 22a" w:cs="Arial"/>
          <w:b/>
          <w:u w:val="single"/>
          <w:lang w:eastAsia="en-GB"/>
        </w:rPr>
        <w:t>ting young carers at High Street</w:t>
      </w:r>
      <w:r w:rsidRPr="003855A1">
        <w:rPr>
          <w:rFonts w:ascii="XCCW Joined 22a" w:hAnsi="XCCW Joined 22a" w:cs="Arial"/>
          <w:b/>
          <w:u w:val="single"/>
          <w:lang w:eastAsia="en-GB"/>
        </w:rPr>
        <w:t xml:space="preserve"> Primary Academy</w:t>
      </w:r>
    </w:p>
    <w:p w:rsidR="00A05127" w:rsidRPr="003855A1" w:rsidRDefault="00A05127" w:rsidP="003855A1">
      <w:pPr>
        <w:rPr>
          <w:rFonts w:ascii="XCCW Joined 22a" w:hAnsi="XCCW Joined 22a" w:cs="Arial"/>
          <w:b/>
          <w:u w:val="single"/>
          <w:lang w:eastAsia="en-GB"/>
        </w:rPr>
      </w:pPr>
    </w:p>
    <w:p w:rsidR="003855A1" w:rsidRDefault="00A05127" w:rsidP="003855A1">
      <w:pPr>
        <w:rPr>
          <w:rFonts w:ascii="XCCW Joined 22a" w:hAnsi="XCCW Joined 22a" w:cs="Arial"/>
          <w:lang w:eastAsia="en-GB"/>
        </w:rPr>
      </w:pPr>
      <w:r>
        <w:rPr>
          <w:rFonts w:ascii="XCCW Joined 22a" w:hAnsi="XCCW Joined 22a" w:cs="Arial"/>
          <w:lang w:eastAsia="en-GB"/>
        </w:rPr>
        <w:t>At High Street</w:t>
      </w:r>
      <w:r w:rsidR="003855A1" w:rsidRPr="003855A1">
        <w:rPr>
          <w:rFonts w:ascii="XCCW Joined 22a" w:hAnsi="XCCW Joined 22a" w:cs="Arial"/>
          <w:lang w:eastAsia="en-GB"/>
        </w:rPr>
        <w:t xml:space="preserve"> Primary Academy, we are aware that some of our pupils are young carers.</w:t>
      </w:r>
      <w:r>
        <w:rPr>
          <w:rFonts w:ascii="XCCW Joined 22a" w:hAnsi="XCCW Joined 22a" w:cs="Arial"/>
          <w:lang w:eastAsia="en-GB"/>
        </w:rPr>
        <w:t xml:space="preserve">  </w:t>
      </w:r>
      <w:r w:rsidR="003855A1" w:rsidRPr="003855A1">
        <w:rPr>
          <w:rFonts w:ascii="XCCW Joined 22a" w:hAnsi="XCCW Joined 22a" w:cs="Arial"/>
          <w:lang w:eastAsia="en-GB"/>
        </w:rPr>
        <w:t>A young carer is someo</w:t>
      </w:r>
      <w:r>
        <w:rPr>
          <w:rFonts w:ascii="XCCW Joined 22a" w:hAnsi="XCCW Joined 22a" w:cs="Arial"/>
          <w:lang w:eastAsia="en-GB"/>
        </w:rPr>
        <w:t>ne under 18 who is caring</w:t>
      </w:r>
      <w:r w:rsidR="003855A1" w:rsidRPr="003855A1">
        <w:rPr>
          <w:rFonts w:ascii="XCCW Joined 22a" w:hAnsi="XCCW Joined 22a" w:cs="Arial"/>
          <w:lang w:eastAsia="en-GB"/>
        </w:rPr>
        <w:t xml:space="preserve"> for a family member or friend</w:t>
      </w:r>
      <w:r>
        <w:rPr>
          <w:rFonts w:ascii="XCCW Joined 22a" w:hAnsi="XCCW Joined 22a" w:cs="Arial"/>
          <w:lang w:eastAsia="en-GB"/>
        </w:rPr>
        <w:t xml:space="preserve"> </w:t>
      </w:r>
      <w:r w:rsidR="003855A1" w:rsidRPr="003855A1">
        <w:rPr>
          <w:rFonts w:ascii="XCCW Joined 22a" w:hAnsi="XCCW Joined 22a" w:cs="Arial"/>
          <w:lang w:eastAsia="en-GB"/>
        </w:rPr>
        <w:t xml:space="preserve">who is ill, frail, disabled or has mental health or addiction problems. </w:t>
      </w:r>
      <w:r>
        <w:rPr>
          <w:rFonts w:ascii="XCCW Joined 22a" w:hAnsi="XCCW Joined 22a" w:cs="Arial"/>
          <w:lang w:eastAsia="en-GB"/>
        </w:rPr>
        <w:t xml:space="preserve"> </w:t>
      </w:r>
      <w:r w:rsidR="003855A1" w:rsidRPr="003855A1">
        <w:rPr>
          <w:rFonts w:ascii="XCCW Joined 22a" w:hAnsi="XCCW Joined 22a" w:cs="Arial"/>
          <w:lang w:eastAsia="en-GB"/>
        </w:rPr>
        <w:t>They often take on</w:t>
      </w:r>
      <w:r>
        <w:rPr>
          <w:rFonts w:ascii="XCCW Joined 22a" w:hAnsi="XCCW Joined 22a" w:cs="Arial"/>
          <w:lang w:eastAsia="en-GB"/>
        </w:rPr>
        <w:t xml:space="preserve"> </w:t>
      </w:r>
      <w:r w:rsidR="003855A1" w:rsidRPr="003855A1">
        <w:rPr>
          <w:rFonts w:ascii="XCCW Joined 22a" w:hAnsi="XCCW Joined 22a" w:cs="Arial"/>
          <w:lang w:eastAsia="en-GB"/>
        </w:rPr>
        <w:t>practical and/or emotional caring responsibilities that would normally be expected of an</w:t>
      </w:r>
      <w:r>
        <w:rPr>
          <w:rFonts w:ascii="XCCW Joined 22a" w:hAnsi="XCCW Joined 22a" w:cs="Arial"/>
          <w:lang w:eastAsia="en-GB"/>
        </w:rPr>
        <w:t xml:space="preserve"> </w:t>
      </w:r>
      <w:r w:rsidR="003855A1" w:rsidRPr="003855A1">
        <w:rPr>
          <w:rFonts w:ascii="XCCW Joined 22a" w:hAnsi="XCCW Joined 22a" w:cs="Arial"/>
          <w:lang w:eastAsia="en-GB"/>
        </w:rPr>
        <w:t xml:space="preserve">adult. </w:t>
      </w:r>
      <w:r>
        <w:rPr>
          <w:rFonts w:ascii="XCCW Joined 22a" w:hAnsi="XCCW Joined 22a" w:cs="Arial"/>
          <w:lang w:eastAsia="en-GB"/>
        </w:rPr>
        <w:t xml:space="preserve"> </w:t>
      </w:r>
      <w:r w:rsidR="003855A1" w:rsidRPr="003855A1">
        <w:rPr>
          <w:rFonts w:ascii="XCCW Joined 22a" w:hAnsi="XCCW Joined 22a" w:cs="Arial"/>
          <w:lang w:eastAsia="en-GB"/>
        </w:rPr>
        <w:t>Research suggests there are at least 700,000 young carers in the UK but many do</w:t>
      </w:r>
      <w:r>
        <w:rPr>
          <w:rFonts w:ascii="XCCW Joined 22a" w:hAnsi="XCCW Joined 22a" w:cs="Arial"/>
          <w:lang w:eastAsia="en-GB"/>
        </w:rPr>
        <w:t xml:space="preserve"> </w:t>
      </w:r>
      <w:r w:rsidR="003855A1" w:rsidRPr="003855A1">
        <w:rPr>
          <w:rFonts w:ascii="XCCW Joined 22a" w:hAnsi="XCCW Joined 22a" w:cs="Arial"/>
          <w:lang w:eastAsia="en-GB"/>
        </w:rPr>
        <w:t>not realise they are a young carer.</w:t>
      </w:r>
    </w:p>
    <w:p w:rsidR="00A05127" w:rsidRPr="003855A1" w:rsidRDefault="00A05127" w:rsidP="003855A1">
      <w:pPr>
        <w:rPr>
          <w:rFonts w:ascii="XCCW Joined 22a" w:hAnsi="XCCW Joined 22a" w:cs="Arial"/>
          <w:lang w:eastAsia="en-GB"/>
        </w:rPr>
      </w:pPr>
    </w:p>
    <w:p w:rsidR="003855A1" w:rsidRDefault="003855A1" w:rsidP="003855A1">
      <w:pPr>
        <w:rPr>
          <w:rFonts w:ascii="XCCW Joined 22a" w:hAnsi="XCCW Joined 22a" w:cs="Arial"/>
          <w:lang w:eastAsia="en-GB"/>
        </w:rPr>
      </w:pPr>
      <w:r w:rsidRPr="003855A1">
        <w:rPr>
          <w:rFonts w:ascii="XCCW Joined 22a" w:hAnsi="XCCW Joined 22a" w:cs="Arial"/>
          <w:lang w:eastAsia="en-GB"/>
        </w:rPr>
        <w:t>We know that young carers may need a little extra support to enjoy and do well at</w:t>
      </w:r>
      <w:r w:rsidR="00A05127">
        <w:rPr>
          <w:rFonts w:ascii="XCCW Joined 22a" w:hAnsi="XCCW Joined 22a" w:cs="Arial"/>
          <w:lang w:eastAsia="en-GB"/>
        </w:rPr>
        <w:t xml:space="preserve"> </w:t>
      </w:r>
      <w:r w:rsidRPr="003855A1">
        <w:rPr>
          <w:rFonts w:ascii="XCCW Joined 22a" w:hAnsi="XCCW Joined 22a" w:cs="Arial"/>
          <w:lang w:eastAsia="en-GB"/>
        </w:rPr>
        <w:t>school.</w:t>
      </w:r>
      <w:r w:rsidR="00A05127">
        <w:rPr>
          <w:rFonts w:ascii="XCCW Joined 22a" w:hAnsi="XCCW Joined 22a" w:cs="Arial"/>
          <w:lang w:eastAsia="en-GB"/>
        </w:rPr>
        <w:t xml:space="preserve">  At High Street</w:t>
      </w:r>
      <w:r w:rsidRPr="003855A1">
        <w:rPr>
          <w:rFonts w:ascii="XCCW Joined 22a" w:hAnsi="XCCW Joined 22a" w:cs="Arial"/>
          <w:lang w:eastAsia="en-GB"/>
        </w:rPr>
        <w:t xml:space="preserve"> Primary Academy, we are committed to ensuring that all pupils who</w:t>
      </w:r>
      <w:r w:rsidR="00A05127">
        <w:rPr>
          <w:rFonts w:ascii="XCCW Joined 22a" w:hAnsi="XCCW Joined 22a" w:cs="Arial"/>
          <w:lang w:eastAsia="en-GB"/>
        </w:rPr>
        <w:t xml:space="preserve"> </w:t>
      </w:r>
      <w:r w:rsidRPr="003855A1">
        <w:rPr>
          <w:rFonts w:ascii="XCCW Joined 22a" w:hAnsi="XCCW Joined 22a" w:cs="Arial"/>
          <w:lang w:eastAsia="en-GB"/>
        </w:rPr>
        <w:t>are young carers are identified, and supported effectively.</w:t>
      </w:r>
    </w:p>
    <w:p w:rsidR="00A05127" w:rsidRPr="003855A1" w:rsidRDefault="00A05127" w:rsidP="003855A1">
      <w:pPr>
        <w:rPr>
          <w:rFonts w:ascii="XCCW Joined 22a" w:hAnsi="XCCW Joined 22a" w:cs="Arial"/>
          <w:lang w:eastAsia="en-GB"/>
        </w:rPr>
      </w:pPr>
    </w:p>
    <w:p w:rsidR="003855A1" w:rsidRDefault="00A05127" w:rsidP="003855A1">
      <w:pPr>
        <w:rPr>
          <w:rFonts w:ascii="XCCW Joined 22a" w:hAnsi="XCCW Joined 22a" w:cs="Arial"/>
          <w:lang w:eastAsia="en-GB"/>
        </w:rPr>
      </w:pPr>
      <w:r>
        <w:rPr>
          <w:rFonts w:ascii="XCCW Joined 22a" w:hAnsi="XCCW Joined 22a" w:cs="Arial"/>
          <w:lang w:eastAsia="en-GB"/>
        </w:rPr>
        <w:t>As High Street</w:t>
      </w:r>
      <w:r w:rsidR="003855A1" w:rsidRPr="003855A1">
        <w:rPr>
          <w:rFonts w:ascii="XCCW Joined 22a" w:hAnsi="XCCW Joined 22a" w:cs="Arial"/>
          <w:lang w:eastAsia="en-GB"/>
        </w:rPr>
        <w:t xml:space="preserve"> Primary Academy Young Carers’ </w:t>
      </w:r>
      <w:r w:rsidR="003A29A5" w:rsidRPr="003855A1">
        <w:rPr>
          <w:rFonts w:ascii="XCCW Joined 22a" w:hAnsi="XCCW Joined 22a" w:cs="Arial"/>
          <w:lang w:eastAsia="en-GB"/>
        </w:rPr>
        <w:t>Lead,</w:t>
      </w:r>
      <w:r w:rsidR="003855A1" w:rsidRPr="003855A1">
        <w:rPr>
          <w:rFonts w:ascii="XCCW Joined 22a" w:hAnsi="XCCW Joined 22a" w:cs="Arial"/>
          <w:lang w:eastAsia="en-GB"/>
        </w:rPr>
        <w:t xml:space="preserve"> I have responsibility for ensuring</w:t>
      </w:r>
      <w:r>
        <w:rPr>
          <w:rFonts w:ascii="XCCW Joined 22a" w:hAnsi="XCCW Joined 22a" w:cs="Arial"/>
          <w:lang w:eastAsia="en-GB"/>
        </w:rPr>
        <w:t xml:space="preserve"> </w:t>
      </w:r>
      <w:r w:rsidR="003855A1" w:rsidRPr="003855A1">
        <w:rPr>
          <w:rFonts w:ascii="XCCW Joined 22a" w:hAnsi="XCCW Joined 22a" w:cs="Arial"/>
          <w:lang w:eastAsia="en-GB"/>
        </w:rPr>
        <w:t>all young carers are able to enjoy school and make good progress. If you think your child</w:t>
      </w:r>
      <w:r>
        <w:rPr>
          <w:rFonts w:ascii="XCCW Joined 22a" w:hAnsi="XCCW Joined 22a" w:cs="Arial"/>
          <w:lang w:eastAsia="en-GB"/>
        </w:rPr>
        <w:t xml:space="preserve"> </w:t>
      </w:r>
      <w:r w:rsidR="003855A1" w:rsidRPr="003855A1">
        <w:rPr>
          <w:rFonts w:ascii="XCCW Joined 22a" w:hAnsi="XCCW Joined 22a" w:cs="Arial"/>
          <w:lang w:eastAsia="en-GB"/>
        </w:rPr>
        <w:t>might be a young carer, or could be aff</w:t>
      </w:r>
      <w:r>
        <w:rPr>
          <w:rFonts w:ascii="XCCW Joined 22a" w:hAnsi="XCCW Joined 22a" w:cs="Arial"/>
          <w:lang w:eastAsia="en-GB"/>
        </w:rPr>
        <w:t>ected by any of the issues</w:t>
      </w:r>
      <w:r w:rsidR="003855A1" w:rsidRPr="003855A1">
        <w:rPr>
          <w:rFonts w:ascii="XCCW Joined 22a" w:hAnsi="XCCW Joined 22a" w:cs="Arial"/>
          <w:lang w:eastAsia="en-GB"/>
        </w:rPr>
        <w:t xml:space="preserve"> highlighted, please</w:t>
      </w:r>
      <w:r>
        <w:rPr>
          <w:rFonts w:ascii="XCCW Joined 22a" w:hAnsi="XCCW Joined 22a" w:cs="Arial"/>
          <w:lang w:eastAsia="en-GB"/>
        </w:rPr>
        <w:t xml:space="preserve"> </w:t>
      </w:r>
      <w:r w:rsidR="003855A1" w:rsidRPr="003855A1">
        <w:rPr>
          <w:rFonts w:ascii="XCCW Joined 22a" w:hAnsi="XCCW Joined 22a" w:cs="Arial"/>
          <w:lang w:eastAsia="en-GB"/>
        </w:rPr>
        <w:t xml:space="preserve">let me know by filling in the form below and </w:t>
      </w:r>
      <w:r w:rsidR="003855A1" w:rsidRPr="003855A1">
        <w:rPr>
          <w:rFonts w:ascii="XCCW Joined 22a" w:hAnsi="XCCW Joined 22a" w:cs="Arial"/>
          <w:lang w:eastAsia="en-GB"/>
        </w:rPr>
        <w:lastRenderedPageBreak/>
        <w:t>bringing it into school in a sealed envelope</w:t>
      </w:r>
      <w:r>
        <w:rPr>
          <w:rFonts w:ascii="XCCW Joined 22a" w:hAnsi="XCCW Joined 22a" w:cs="Arial"/>
          <w:lang w:eastAsia="en-GB"/>
        </w:rPr>
        <w:t xml:space="preserve"> </w:t>
      </w:r>
      <w:r w:rsidR="003855A1" w:rsidRPr="003855A1">
        <w:rPr>
          <w:rFonts w:ascii="XCCW Joined 22a" w:hAnsi="XCCW Joined 22a" w:cs="Arial"/>
          <w:lang w:eastAsia="en-GB"/>
        </w:rPr>
        <w:t>addressed to me. If you do not feel comfortable doing this, or have any further questions,</w:t>
      </w:r>
      <w:r>
        <w:rPr>
          <w:rFonts w:ascii="XCCW Joined 22a" w:hAnsi="XCCW Joined 22a" w:cs="Arial"/>
          <w:lang w:eastAsia="en-GB"/>
        </w:rPr>
        <w:t xml:space="preserve"> </w:t>
      </w:r>
      <w:r w:rsidR="003855A1" w:rsidRPr="003855A1">
        <w:rPr>
          <w:rFonts w:ascii="XCCW Joined 22a" w:hAnsi="XCCW Joined 22a" w:cs="Arial"/>
          <w:lang w:eastAsia="en-GB"/>
        </w:rPr>
        <w:t xml:space="preserve">please contact me on </w:t>
      </w:r>
      <w:hyperlink r:id="rId7" w:history="1">
        <w:r w:rsidRPr="00B04CF9">
          <w:rPr>
            <w:rStyle w:val="Hyperlink"/>
            <w:rFonts w:ascii="XCCW Joined 22a" w:hAnsi="XCCW Joined 22a" w:cs="Arial"/>
            <w:lang w:eastAsia="en-GB"/>
          </w:rPr>
          <w:t>jsanders@highstreet.plymouth.sch.uk</w:t>
        </w:r>
      </w:hyperlink>
      <w:r>
        <w:rPr>
          <w:rFonts w:ascii="XCCW Joined 22a" w:hAnsi="XCCW Joined 22a" w:cs="Arial"/>
          <w:lang w:eastAsia="en-GB"/>
        </w:rPr>
        <w:t xml:space="preserve"> or phone the school on 01752 225649</w:t>
      </w:r>
      <w:r w:rsidR="003855A1" w:rsidRPr="003855A1">
        <w:rPr>
          <w:rFonts w:ascii="XCCW Joined 22a" w:hAnsi="XCCW Joined 22a" w:cs="Arial"/>
          <w:lang w:eastAsia="en-GB"/>
        </w:rPr>
        <w:t xml:space="preserve"> to</w:t>
      </w:r>
      <w:r>
        <w:rPr>
          <w:rFonts w:ascii="XCCW Joined 22a" w:hAnsi="XCCW Joined 22a" w:cs="Arial"/>
          <w:lang w:eastAsia="en-GB"/>
        </w:rPr>
        <w:t xml:space="preserve"> </w:t>
      </w:r>
      <w:r w:rsidR="003855A1" w:rsidRPr="003855A1">
        <w:rPr>
          <w:rFonts w:ascii="XCCW Joined 22a" w:hAnsi="XCCW Joined 22a" w:cs="Arial"/>
          <w:lang w:eastAsia="en-GB"/>
        </w:rPr>
        <w:t>speak to me directly.</w:t>
      </w:r>
    </w:p>
    <w:p w:rsidR="00A05127" w:rsidRPr="003855A1" w:rsidRDefault="00A05127" w:rsidP="003855A1">
      <w:pPr>
        <w:rPr>
          <w:rFonts w:ascii="XCCW Joined 22a" w:hAnsi="XCCW Joined 22a" w:cs="Arial"/>
          <w:lang w:eastAsia="en-GB"/>
        </w:rPr>
      </w:pPr>
    </w:p>
    <w:p w:rsidR="003855A1" w:rsidRDefault="003855A1" w:rsidP="003855A1">
      <w:pPr>
        <w:rPr>
          <w:rFonts w:ascii="XCCW Joined 22a" w:hAnsi="XCCW Joined 22a" w:cs="Arial"/>
          <w:lang w:eastAsia="en-GB"/>
        </w:rPr>
      </w:pPr>
      <w:r w:rsidRPr="003855A1">
        <w:rPr>
          <w:rFonts w:ascii="XCCW Joined 22a" w:hAnsi="XCCW Joined 22a" w:cs="Arial"/>
          <w:lang w:eastAsia="en-GB"/>
        </w:rPr>
        <w:t>Any</w:t>
      </w:r>
      <w:r w:rsidR="00A05127">
        <w:rPr>
          <w:rFonts w:ascii="XCCW Joined 22a" w:hAnsi="XCCW Joined 22a" w:cs="Arial"/>
          <w:lang w:eastAsia="en-GB"/>
        </w:rPr>
        <w:t xml:space="preserve"> information that is provided</w:t>
      </w:r>
      <w:r w:rsidRPr="003855A1">
        <w:rPr>
          <w:rFonts w:ascii="XCCW Joined 22a" w:hAnsi="XCCW Joined 22a" w:cs="Arial"/>
          <w:lang w:eastAsia="en-GB"/>
        </w:rPr>
        <w:t xml:space="preserve"> will be treated sensitively and no information will be</w:t>
      </w:r>
      <w:r w:rsidR="00A05127">
        <w:rPr>
          <w:rFonts w:ascii="XCCW Joined 22a" w:hAnsi="XCCW Joined 22a" w:cs="Arial"/>
          <w:lang w:eastAsia="en-GB"/>
        </w:rPr>
        <w:t xml:space="preserve"> </w:t>
      </w:r>
      <w:r w:rsidRPr="003855A1">
        <w:rPr>
          <w:rFonts w:ascii="XCCW Joined 22a" w:hAnsi="XCCW Joined 22a" w:cs="Arial"/>
          <w:lang w:eastAsia="en-GB"/>
        </w:rPr>
        <w:t>shared without your knowledge.</w:t>
      </w:r>
    </w:p>
    <w:p w:rsidR="00A05127" w:rsidRPr="003855A1" w:rsidRDefault="00A05127" w:rsidP="003855A1">
      <w:pPr>
        <w:rPr>
          <w:rFonts w:ascii="XCCW Joined 22a" w:hAnsi="XCCW Joined 22a" w:cs="Arial"/>
          <w:lang w:eastAsia="en-GB"/>
        </w:rPr>
      </w:pPr>
    </w:p>
    <w:p w:rsidR="003855A1" w:rsidRDefault="003855A1" w:rsidP="003855A1">
      <w:pPr>
        <w:rPr>
          <w:rFonts w:ascii="XCCW Joined 22a" w:hAnsi="XCCW Joined 22a" w:cs="Arial"/>
          <w:lang w:eastAsia="en-GB"/>
        </w:rPr>
      </w:pPr>
      <w:r w:rsidRPr="003855A1">
        <w:rPr>
          <w:rFonts w:ascii="XCCW Joined 22a" w:hAnsi="XCCW Joined 22a" w:cs="Arial"/>
          <w:lang w:eastAsia="en-GB"/>
        </w:rPr>
        <w:t>The school receives extra funding for each child/young person eligible for free schools</w:t>
      </w:r>
      <w:r w:rsidR="00A05127">
        <w:rPr>
          <w:rFonts w:ascii="XCCW Joined 22a" w:hAnsi="XCCW Joined 22a" w:cs="Arial"/>
          <w:lang w:eastAsia="en-GB"/>
        </w:rPr>
        <w:t xml:space="preserve"> </w:t>
      </w:r>
      <w:r w:rsidRPr="003855A1">
        <w:rPr>
          <w:rFonts w:ascii="XCCW Joined 22a" w:hAnsi="XCCW Joined 22a" w:cs="Arial"/>
          <w:lang w:eastAsia="en-GB"/>
        </w:rPr>
        <w:t>meals, which can be put towards extra support and provision for young carers. It is</w:t>
      </w:r>
      <w:r w:rsidR="00A05127">
        <w:rPr>
          <w:rFonts w:ascii="XCCW Joined 22a" w:hAnsi="XCCW Joined 22a" w:cs="Arial"/>
          <w:lang w:eastAsia="en-GB"/>
        </w:rPr>
        <w:t xml:space="preserve"> </w:t>
      </w:r>
      <w:r w:rsidRPr="003855A1">
        <w:rPr>
          <w:rFonts w:ascii="XCCW Joined 22a" w:hAnsi="XCCW Joined 22a" w:cs="Arial"/>
          <w:lang w:eastAsia="en-GB"/>
        </w:rPr>
        <w:t>therefore important that children are registered for free school meals, even if they do not</w:t>
      </w:r>
      <w:r w:rsidR="00A05127">
        <w:rPr>
          <w:rFonts w:ascii="XCCW Joined 22a" w:hAnsi="XCCW Joined 22a" w:cs="Arial"/>
          <w:lang w:eastAsia="en-GB"/>
        </w:rPr>
        <w:t xml:space="preserve"> </w:t>
      </w:r>
      <w:r w:rsidRPr="003855A1">
        <w:rPr>
          <w:rFonts w:ascii="XCCW Joined 22a" w:hAnsi="XCCW Joined 22a" w:cs="Arial"/>
          <w:lang w:eastAsia="en-GB"/>
        </w:rPr>
        <w:t>want, or need the school meal. For more information on how this money is spent please</w:t>
      </w:r>
      <w:r w:rsidR="003A29A5">
        <w:rPr>
          <w:rFonts w:ascii="XCCW Joined 22a" w:hAnsi="XCCW Joined 22a" w:cs="Arial"/>
          <w:lang w:eastAsia="en-GB"/>
        </w:rPr>
        <w:t xml:space="preserve"> </w:t>
      </w:r>
      <w:r w:rsidRPr="003855A1">
        <w:rPr>
          <w:rFonts w:ascii="XCCW Joined 22a" w:hAnsi="XCCW Joined 22a" w:cs="Arial"/>
          <w:lang w:eastAsia="en-GB"/>
        </w:rPr>
        <w:t>visit the schools website.</w:t>
      </w:r>
    </w:p>
    <w:p w:rsidR="00A05127" w:rsidRPr="003855A1" w:rsidRDefault="00A05127" w:rsidP="003855A1">
      <w:pPr>
        <w:rPr>
          <w:rFonts w:ascii="XCCW Joined 22a" w:hAnsi="XCCW Joined 22a" w:cs="Arial"/>
          <w:lang w:eastAsia="en-GB"/>
        </w:rPr>
      </w:pPr>
    </w:p>
    <w:p w:rsidR="003855A1" w:rsidRPr="003855A1" w:rsidRDefault="003855A1" w:rsidP="003855A1">
      <w:pPr>
        <w:rPr>
          <w:rFonts w:ascii="XCCW Joined 22a" w:hAnsi="XCCW Joined 22a" w:cs="Arial"/>
          <w:lang w:eastAsia="en-GB"/>
        </w:rPr>
      </w:pPr>
      <w:r w:rsidRPr="003855A1">
        <w:rPr>
          <w:rFonts w:ascii="XCCW Joined 22a" w:hAnsi="XCCW Joined 22a" w:cs="Arial"/>
          <w:lang w:eastAsia="en-GB"/>
        </w:rPr>
        <w:t>Yours sincerely</w:t>
      </w:r>
    </w:p>
    <w:p w:rsidR="00A05127" w:rsidRDefault="00A05127" w:rsidP="003855A1">
      <w:pPr>
        <w:rPr>
          <w:rFonts w:ascii="XCCW Joined 22a" w:hAnsi="XCCW Joined 22a" w:cs="Arial"/>
          <w:lang w:eastAsia="en-GB"/>
        </w:rPr>
      </w:pPr>
    </w:p>
    <w:p w:rsidR="00A05127" w:rsidRDefault="00A05127" w:rsidP="003855A1">
      <w:pPr>
        <w:rPr>
          <w:rFonts w:ascii="XCCW Joined 22a" w:hAnsi="XCCW Joined 22a" w:cs="Arial"/>
          <w:lang w:eastAsia="en-GB"/>
        </w:rPr>
      </w:pPr>
    </w:p>
    <w:p w:rsidR="00A05127" w:rsidRDefault="00EE2E35" w:rsidP="003855A1">
      <w:pPr>
        <w:rPr>
          <w:rFonts w:ascii="XCCW Joined 22a" w:hAnsi="XCCW Joined 22a" w:cs="Arial"/>
          <w:lang w:eastAsia="en-GB"/>
        </w:rPr>
      </w:pPr>
      <w:r>
        <w:rPr>
          <w:noProof/>
          <w:lang w:eastAsia="en-GB"/>
        </w:rPr>
        <w:drawing>
          <wp:inline distT="0" distB="0" distL="0" distR="0" wp14:anchorId="3C54C8C2" wp14:editId="5FF98014">
            <wp:extent cx="1899920" cy="528320"/>
            <wp:effectExtent l="0" t="0" r="5080" b="508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E35" w:rsidRDefault="00EE2E35" w:rsidP="003855A1">
      <w:pPr>
        <w:rPr>
          <w:rFonts w:ascii="XCCW Joined 22a" w:hAnsi="XCCW Joined 22a" w:cs="Arial"/>
          <w:lang w:eastAsia="en-GB"/>
        </w:rPr>
      </w:pPr>
    </w:p>
    <w:p w:rsidR="003855A1" w:rsidRPr="003855A1" w:rsidRDefault="00A05127" w:rsidP="003855A1">
      <w:pPr>
        <w:rPr>
          <w:rFonts w:ascii="XCCW Joined 22a" w:hAnsi="XCCW Joined 22a" w:cs="Arial"/>
          <w:lang w:eastAsia="en-GB"/>
        </w:rPr>
      </w:pPr>
      <w:r>
        <w:rPr>
          <w:rFonts w:ascii="XCCW Joined 22a" w:hAnsi="XCCW Joined 22a" w:cs="Arial"/>
          <w:lang w:eastAsia="en-GB"/>
        </w:rPr>
        <w:t>Jules Sanders</w:t>
      </w:r>
      <w:r w:rsidR="003855A1" w:rsidRPr="003855A1">
        <w:rPr>
          <w:rFonts w:ascii="XCCW Joined 22a" w:hAnsi="XCCW Joined 22a" w:cs="Arial"/>
          <w:lang w:eastAsia="en-GB"/>
        </w:rPr>
        <w:t xml:space="preserve"> (Young Carers’ School Operational Lead)</w:t>
      </w:r>
    </w:p>
    <w:tbl>
      <w:tblPr>
        <w:tblW w:w="14813" w:type="dxa"/>
        <w:tblInd w:w="-1440" w:type="dxa"/>
        <w:tblLayout w:type="fixed"/>
        <w:tblLook w:val="0000" w:firstRow="0" w:lastRow="0" w:firstColumn="0" w:lastColumn="0" w:noHBand="0" w:noVBand="0"/>
      </w:tblPr>
      <w:tblGrid>
        <w:gridCol w:w="2235"/>
        <w:gridCol w:w="6289"/>
        <w:gridCol w:w="6289"/>
      </w:tblGrid>
      <w:tr w:rsidR="00EE2E35" w:rsidRPr="00A05127" w:rsidTr="00B05559">
        <w:tc>
          <w:tcPr>
            <w:tcW w:w="2235" w:type="dxa"/>
          </w:tcPr>
          <w:p w:rsidR="00EE2E35" w:rsidRPr="00A05127" w:rsidRDefault="00EE2E35" w:rsidP="00B05559">
            <w:r w:rsidRPr="00A05127"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26759CF" wp14:editId="01ED5E9A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11430</wp:posOffset>
                  </wp:positionV>
                  <wp:extent cx="605155" cy="609600"/>
                  <wp:effectExtent l="0" t="0" r="4445" b="0"/>
                  <wp:wrapTight wrapText="bothSides">
                    <wp:wrapPolygon edited="0">
                      <wp:start x="0" y="0"/>
                      <wp:lineTo x="0" y="20925"/>
                      <wp:lineTo x="21079" y="20925"/>
                      <wp:lineTo x="2107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in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9" w:type="dxa"/>
          </w:tcPr>
          <w:p w:rsidR="00EE2E35" w:rsidRPr="00A05127" w:rsidRDefault="00EE2E35" w:rsidP="00B05559">
            <w:pPr>
              <w:jc w:val="center"/>
              <w:rPr>
                <w:rFonts w:ascii="Comic Sans MS" w:hAnsi="Comic Sans MS"/>
                <w:b/>
              </w:rPr>
            </w:pPr>
            <w:r w:rsidRPr="00A05127">
              <w:rPr>
                <w:rFonts w:ascii="Comic Sans MS" w:hAnsi="Comic Sans MS"/>
                <w:b/>
              </w:rPr>
              <w:t xml:space="preserve">      HIGH STREET PRIMARY ACADEMY</w:t>
            </w:r>
          </w:p>
          <w:p w:rsidR="00EE2E35" w:rsidRPr="00A05127" w:rsidRDefault="00EE2E35" w:rsidP="00B05559">
            <w:pPr>
              <w:jc w:val="center"/>
              <w:rPr>
                <w:rFonts w:ascii="Comic Sans MS" w:hAnsi="Comic Sans MS"/>
              </w:rPr>
            </w:pPr>
            <w:r w:rsidRPr="00A05127">
              <w:rPr>
                <w:rFonts w:ascii="Comic Sans MS" w:hAnsi="Comic Sans MS"/>
              </w:rPr>
              <w:t xml:space="preserve">        High Street, </w:t>
            </w:r>
            <w:proofErr w:type="spellStart"/>
            <w:r w:rsidRPr="00A05127">
              <w:rPr>
                <w:rFonts w:ascii="Comic Sans MS" w:hAnsi="Comic Sans MS"/>
              </w:rPr>
              <w:t>Stonehouse</w:t>
            </w:r>
            <w:proofErr w:type="spellEnd"/>
            <w:r w:rsidRPr="00A05127">
              <w:rPr>
                <w:rFonts w:ascii="Comic Sans MS" w:hAnsi="Comic Sans MS"/>
              </w:rPr>
              <w:t>, PLYMOUTH, PL1  3SJ</w:t>
            </w:r>
          </w:p>
          <w:p w:rsidR="00EE2E35" w:rsidRPr="00A05127" w:rsidRDefault="00EE2E35" w:rsidP="00B05559">
            <w:pPr>
              <w:jc w:val="center"/>
              <w:rPr>
                <w:rFonts w:ascii="Comic Sans MS" w:hAnsi="Comic Sans MS"/>
              </w:rPr>
            </w:pPr>
            <w:r w:rsidRPr="00A05127">
              <w:rPr>
                <w:rFonts w:ascii="Comic Sans MS" w:hAnsi="Comic Sans MS"/>
              </w:rPr>
              <w:t xml:space="preserve">      Tel: 01752  225649  Fax:  01752 222031</w:t>
            </w:r>
          </w:p>
          <w:p w:rsidR="00EE2E35" w:rsidRPr="00A05127" w:rsidRDefault="00EE2E35" w:rsidP="00B05559">
            <w:pPr>
              <w:jc w:val="center"/>
              <w:rPr>
                <w:rFonts w:ascii="Comic Sans MS" w:hAnsi="Comic Sans MS"/>
              </w:rPr>
            </w:pPr>
            <w:r w:rsidRPr="00A05127">
              <w:rPr>
                <w:rFonts w:ascii="Comic Sans MS" w:hAnsi="Comic Sans MS"/>
              </w:rPr>
              <w:t xml:space="preserve">      Email:   </w:t>
            </w:r>
            <w:r w:rsidRPr="00A05127">
              <w:rPr>
                <w:rFonts w:ascii="Comic Sans MS" w:hAnsi="Comic Sans MS"/>
                <w:u w:val="single"/>
              </w:rPr>
              <w:t>high.st.primary.school@plymouth.gov.uk</w:t>
            </w:r>
          </w:p>
          <w:p w:rsidR="00EE2E35" w:rsidRPr="00A05127" w:rsidRDefault="00EE2E35" w:rsidP="00B055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89" w:type="dxa"/>
          </w:tcPr>
          <w:p w:rsidR="00EE2E35" w:rsidRPr="00A05127" w:rsidRDefault="00EE2E35" w:rsidP="00B05559">
            <w:r w:rsidRPr="00A05127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A52EBED" wp14:editId="2A319C7F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78740</wp:posOffset>
                  </wp:positionV>
                  <wp:extent cx="1106805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191" y="20535"/>
                      <wp:lineTo x="2119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2E35" w:rsidRDefault="00EE2E35" w:rsidP="00EE2E35">
      <w:pPr>
        <w:rPr>
          <w:rFonts w:ascii="XCCW Joined 22a" w:hAnsi="XCCW Joined 22a" w:cs="Arial"/>
          <w:b/>
          <w:u w:val="single"/>
          <w:lang w:eastAsia="en-GB"/>
        </w:rPr>
      </w:pPr>
    </w:p>
    <w:p w:rsidR="00EE2E35" w:rsidRPr="00A05127" w:rsidRDefault="00EE2E35" w:rsidP="00EE2E35">
      <w:pPr>
        <w:rPr>
          <w:rFonts w:ascii="XCCW Joined 22a" w:hAnsi="XCCW Joined 22a" w:cs="Arial"/>
          <w:b/>
          <w:u w:val="single"/>
          <w:lang w:eastAsia="en-GB"/>
        </w:rPr>
      </w:pPr>
      <w:r w:rsidRPr="003855A1">
        <w:rPr>
          <w:rFonts w:ascii="XCCW Joined 22a" w:hAnsi="XCCW Joined 22a" w:cs="Arial"/>
          <w:b/>
          <w:u w:val="single"/>
          <w:lang w:eastAsia="en-GB"/>
        </w:rPr>
        <w:lastRenderedPageBreak/>
        <w:t>Identifying and suppor</w:t>
      </w:r>
      <w:r w:rsidRPr="00A05127">
        <w:rPr>
          <w:rFonts w:ascii="XCCW Joined 22a" w:hAnsi="XCCW Joined 22a" w:cs="Arial"/>
          <w:b/>
          <w:u w:val="single"/>
          <w:lang w:eastAsia="en-GB"/>
        </w:rPr>
        <w:t>ting young carers at High Street</w:t>
      </w:r>
      <w:r w:rsidRPr="003855A1">
        <w:rPr>
          <w:rFonts w:ascii="XCCW Joined 22a" w:hAnsi="XCCW Joined 22a" w:cs="Arial"/>
          <w:b/>
          <w:u w:val="single"/>
          <w:lang w:eastAsia="en-GB"/>
        </w:rPr>
        <w:t xml:space="preserve"> Primary Academy</w:t>
      </w:r>
    </w:p>
    <w:p w:rsidR="00EE2E35" w:rsidRDefault="00EE2E35" w:rsidP="003855A1">
      <w:pPr>
        <w:rPr>
          <w:rFonts w:ascii="XCCW Joined 22a" w:hAnsi="XCCW Joined 22a" w:cs="Arial"/>
          <w:lang w:eastAsia="en-GB"/>
        </w:rPr>
      </w:pPr>
    </w:p>
    <w:p w:rsidR="00EE2E35" w:rsidRDefault="00EE2E35" w:rsidP="003855A1">
      <w:pPr>
        <w:rPr>
          <w:rFonts w:ascii="XCCW Joined 22a" w:hAnsi="XCCW Joined 22a" w:cs="Arial"/>
          <w:lang w:eastAsia="en-GB"/>
        </w:rPr>
      </w:pPr>
    </w:p>
    <w:p w:rsidR="003855A1" w:rsidRDefault="003855A1" w:rsidP="003855A1">
      <w:pPr>
        <w:rPr>
          <w:rFonts w:ascii="XCCW Joined 22a" w:hAnsi="XCCW Joined 22a" w:cs="Arial"/>
          <w:u w:val="single"/>
          <w:lang w:eastAsia="en-GB"/>
        </w:rPr>
      </w:pPr>
      <w:r w:rsidRPr="003855A1">
        <w:rPr>
          <w:rFonts w:ascii="XCCW Joined 22a" w:hAnsi="XCCW Joined 22a" w:cs="Arial"/>
          <w:lang w:eastAsia="en-GB"/>
        </w:rPr>
        <w:t>Pupil’s name: ______________________________</w:t>
      </w:r>
      <w:r w:rsidR="00A05127">
        <w:rPr>
          <w:rFonts w:ascii="XCCW Joined 22a" w:hAnsi="XCCW Joined 22a" w:cs="Arial"/>
          <w:u w:val="single"/>
          <w:lang w:eastAsia="en-GB"/>
        </w:rPr>
        <w:tab/>
      </w:r>
      <w:r w:rsidR="00A05127">
        <w:rPr>
          <w:rFonts w:ascii="XCCW Joined 22a" w:hAnsi="XCCW Joined 22a" w:cs="Arial"/>
          <w:u w:val="single"/>
          <w:lang w:eastAsia="en-GB"/>
        </w:rPr>
        <w:tab/>
      </w:r>
      <w:r w:rsidR="00A05127">
        <w:rPr>
          <w:rFonts w:ascii="XCCW Joined 22a" w:hAnsi="XCCW Joined 22a" w:cs="Arial"/>
          <w:u w:val="single"/>
          <w:lang w:eastAsia="en-GB"/>
        </w:rPr>
        <w:tab/>
      </w:r>
    </w:p>
    <w:p w:rsidR="00A05127" w:rsidRDefault="00A05127" w:rsidP="003855A1">
      <w:pPr>
        <w:rPr>
          <w:rFonts w:ascii="XCCW Joined 22a" w:hAnsi="XCCW Joined 22a" w:cs="Arial"/>
          <w:u w:val="single"/>
          <w:lang w:eastAsia="en-GB"/>
        </w:rPr>
      </w:pPr>
    </w:p>
    <w:p w:rsidR="003A29A5" w:rsidRPr="003855A1" w:rsidRDefault="003A29A5" w:rsidP="003855A1">
      <w:pPr>
        <w:rPr>
          <w:rFonts w:ascii="XCCW Joined 22a" w:hAnsi="XCCW Joined 22a" w:cs="Arial"/>
          <w:u w:val="single"/>
          <w:lang w:eastAsia="en-GB"/>
        </w:rPr>
      </w:pPr>
    </w:p>
    <w:p w:rsidR="003855A1" w:rsidRPr="00A05127" w:rsidRDefault="003855A1" w:rsidP="003855A1">
      <w:pPr>
        <w:rPr>
          <w:rFonts w:ascii="XCCW Joined 22a" w:hAnsi="XCCW Joined 22a" w:cs="Arial"/>
          <w:u w:val="single"/>
          <w:lang w:eastAsia="en-GB"/>
        </w:rPr>
      </w:pPr>
      <w:r w:rsidRPr="003855A1">
        <w:rPr>
          <w:rFonts w:ascii="XCCW Joined 22a" w:hAnsi="XCCW Joined 22a" w:cs="Arial"/>
          <w:lang w:eastAsia="en-GB"/>
        </w:rPr>
        <w:t>Class: ____________</w:t>
      </w:r>
      <w:r w:rsidR="00A05127">
        <w:rPr>
          <w:rFonts w:ascii="XCCW Joined 22a" w:hAnsi="XCCW Joined 22a" w:cs="Arial"/>
          <w:u w:val="single"/>
          <w:lang w:eastAsia="en-GB"/>
        </w:rPr>
        <w:tab/>
      </w:r>
      <w:r w:rsidR="00A05127">
        <w:rPr>
          <w:rFonts w:ascii="XCCW Joined 22a" w:hAnsi="XCCW Joined 22a" w:cs="Arial"/>
          <w:u w:val="single"/>
          <w:lang w:eastAsia="en-GB"/>
        </w:rPr>
        <w:tab/>
      </w:r>
      <w:r w:rsidR="00A05127">
        <w:rPr>
          <w:rFonts w:ascii="XCCW Joined 22a" w:hAnsi="XCCW Joined 22a" w:cs="Arial"/>
          <w:u w:val="single"/>
          <w:lang w:eastAsia="en-GB"/>
        </w:rPr>
        <w:tab/>
      </w:r>
      <w:r w:rsidR="00A05127">
        <w:rPr>
          <w:rFonts w:ascii="XCCW Joined 22a" w:hAnsi="XCCW Joined 22a" w:cs="Arial"/>
          <w:u w:val="single"/>
          <w:lang w:eastAsia="en-GB"/>
        </w:rPr>
        <w:tab/>
      </w:r>
      <w:r w:rsidR="00A05127">
        <w:rPr>
          <w:rFonts w:ascii="XCCW Joined 22a" w:hAnsi="XCCW Joined 22a" w:cs="Arial"/>
          <w:u w:val="single"/>
          <w:lang w:eastAsia="en-GB"/>
        </w:rPr>
        <w:tab/>
      </w:r>
      <w:r w:rsidR="00A05127">
        <w:rPr>
          <w:rFonts w:ascii="XCCW Joined 22a" w:hAnsi="XCCW Joined 22a" w:cs="Arial"/>
          <w:u w:val="single"/>
          <w:lang w:eastAsia="en-GB"/>
        </w:rPr>
        <w:tab/>
      </w:r>
    </w:p>
    <w:p w:rsidR="00A05127" w:rsidRDefault="00A05127" w:rsidP="003855A1">
      <w:pPr>
        <w:rPr>
          <w:rFonts w:ascii="XCCW Joined 22a" w:hAnsi="XCCW Joined 22a" w:cs="Arial"/>
          <w:lang w:eastAsia="en-GB"/>
        </w:rPr>
      </w:pPr>
    </w:p>
    <w:p w:rsidR="003A29A5" w:rsidRPr="003855A1" w:rsidRDefault="003A29A5" w:rsidP="003855A1">
      <w:pPr>
        <w:rPr>
          <w:rFonts w:ascii="XCCW Joined 22a" w:hAnsi="XCCW Joined 22a" w:cs="Arial"/>
          <w:lang w:eastAsia="en-GB"/>
        </w:rPr>
      </w:pPr>
    </w:p>
    <w:p w:rsidR="003855A1" w:rsidRDefault="003855A1" w:rsidP="003855A1">
      <w:pPr>
        <w:rPr>
          <w:rFonts w:ascii="XCCW Joined 22a" w:hAnsi="XCCW Joined 22a" w:cs="Arial"/>
          <w:lang w:eastAsia="en-GB"/>
        </w:rPr>
      </w:pPr>
      <w:r w:rsidRPr="003855A1">
        <w:rPr>
          <w:rFonts w:ascii="XCCW Joined 22a" w:hAnsi="XCCW Joined 22a" w:cs="Arial"/>
          <w:lang w:eastAsia="en-GB"/>
        </w:rPr>
        <w:t>Does the pupil have parents or other family members who have a long-term illness or</w:t>
      </w:r>
      <w:r w:rsidR="00A05127">
        <w:rPr>
          <w:rFonts w:ascii="XCCW Joined 22a" w:hAnsi="XCCW Joined 22a" w:cs="Arial"/>
          <w:lang w:eastAsia="en-GB"/>
        </w:rPr>
        <w:t xml:space="preserve"> </w:t>
      </w:r>
      <w:r w:rsidRPr="003855A1">
        <w:rPr>
          <w:rFonts w:ascii="XCCW Joined 22a" w:hAnsi="XCCW Joined 22a" w:cs="Arial"/>
          <w:lang w:eastAsia="en-GB"/>
        </w:rPr>
        <w:t xml:space="preserve">disability, or who are affected by mental </w:t>
      </w:r>
      <w:r w:rsidR="003A29A5" w:rsidRPr="003855A1">
        <w:rPr>
          <w:rFonts w:ascii="XCCW Joined 22a" w:hAnsi="XCCW Joined 22a" w:cs="Arial"/>
          <w:lang w:eastAsia="en-GB"/>
        </w:rPr>
        <w:t>ill health</w:t>
      </w:r>
      <w:r w:rsidRPr="003855A1">
        <w:rPr>
          <w:rFonts w:ascii="XCCW Joined 22a" w:hAnsi="XCCW Joined 22a" w:cs="Arial"/>
          <w:lang w:eastAsia="en-GB"/>
        </w:rPr>
        <w:t xml:space="preserve"> or substance misuse?</w:t>
      </w:r>
    </w:p>
    <w:p w:rsidR="00A05127" w:rsidRDefault="00A05127" w:rsidP="003855A1">
      <w:pPr>
        <w:rPr>
          <w:rFonts w:ascii="XCCW Joined 22a" w:hAnsi="XCCW Joined 22a" w:cs="Arial"/>
          <w:lang w:eastAsia="en-GB"/>
        </w:rPr>
      </w:pPr>
    </w:p>
    <w:p w:rsidR="003A29A5" w:rsidRPr="003855A1" w:rsidRDefault="003A29A5" w:rsidP="003855A1">
      <w:pPr>
        <w:rPr>
          <w:rFonts w:ascii="XCCW Joined 22a" w:hAnsi="XCCW Joined 22a" w:cs="Arial"/>
          <w:lang w:eastAsia="en-GB"/>
        </w:rPr>
      </w:pPr>
    </w:p>
    <w:p w:rsidR="003855A1" w:rsidRDefault="003855A1" w:rsidP="003855A1">
      <w:pPr>
        <w:rPr>
          <w:rFonts w:ascii="XCCW Joined 22a" w:hAnsi="XCCW Joined 22a" w:cs="Arial"/>
          <w:lang w:eastAsia="en-GB"/>
        </w:rPr>
      </w:pPr>
      <w:r w:rsidRPr="003855A1">
        <w:rPr>
          <w:rFonts w:ascii="XCCW Joined 22a" w:hAnsi="XCCW Joined 22a" w:cs="Arial"/>
          <w:lang w:eastAsia="en-GB"/>
        </w:rPr>
        <w:t>Yes</w:t>
      </w:r>
      <w:r w:rsidR="00A05127">
        <w:rPr>
          <w:rFonts w:ascii="XCCW Joined 22a" w:hAnsi="XCCW Joined 22a" w:cs="Arial"/>
          <w:lang w:eastAsia="en-GB"/>
        </w:rPr>
        <w:tab/>
      </w:r>
      <w:r w:rsidR="00A05127">
        <w:rPr>
          <w:rFonts w:ascii="XCCW Joined 22a" w:hAnsi="XCCW Joined 22a" w:cs="Arial"/>
          <w:lang w:eastAsia="en-GB"/>
        </w:rPr>
        <w:tab/>
      </w:r>
      <w:r w:rsidR="00A05127">
        <w:rPr>
          <w:rFonts w:ascii="XCCW Joined 22a" w:hAnsi="XCCW Joined 22a" w:cs="Arial"/>
          <w:lang w:eastAsia="en-GB"/>
        </w:rPr>
        <w:tab/>
      </w:r>
      <w:r w:rsidR="00A05127">
        <w:rPr>
          <w:rFonts w:ascii="XCCW Joined 22a" w:hAnsi="XCCW Joined 22a" w:cs="Arial"/>
          <w:lang w:eastAsia="en-GB"/>
        </w:rPr>
        <w:tab/>
      </w:r>
      <w:r w:rsidR="00A05127">
        <w:rPr>
          <w:rFonts w:ascii="XCCW Joined 22a" w:hAnsi="XCCW Joined 22a" w:cs="Arial"/>
          <w:lang w:eastAsia="en-GB"/>
        </w:rPr>
        <w:tab/>
      </w:r>
      <w:r w:rsidR="00A05127">
        <w:rPr>
          <w:rFonts w:ascii="XCCW Joined 22a" w:hAnsi="XCCW Joined 22a" w:cs="Arial"/>
          <w:lang w:eastAsia="en-GB"/>
        </w:rPr>
        <w:tab/>
      </w:r>
      <w:r w:rsidRPr="003855A1">
        <w:rPr>
          <w:rFonts w:ascii="XCCW Joined 22a" w:hAnsi="XCCW Joined 22a" w:cs="Arial"/>
          <w:lang w:eastAsia="en-GB"/>
        </w:rPr>
        <w:t>No</w:t>
      </w:r>
    </w:p>
    <w:p w:rsidR="00A05127" w:rsidRDefault="00A05127" w:rsidP="003855A1">
      <w:pPr>
        <w:rPr>
          <w:rFonts w:ascii="XCCW Joined 22a" w:hAnsi="XCCW Joined 22a" w:cs="Arial"/>
          <w:lang w:eastAsia="en-GB"/>
        </w:rPr>
      </w:pPr>
    </w:p>
    <w:p w:rsidR="003A29A5" w:rsidRPr="003855A1" w:rsidRDefault="003A29A5" w:rsidP="003855A1">
      <w:pPr>
        <w:rPr>
          <w:rFonts w:ascii="XCCW Joined 22a" w:hAnsi="XCCW Joined 22a" w:cs="Arial"/>
          <w:lang w:eastAsia="en-GB"/>
        </w:rPr>
      </w:pPr>
    </w:p>
    <w:p w:rsidR="003855A1" w:rsidRDefault="003855A1" w:rsidP="003855A1">
      <w:pPr>
        <w:rPr>
          <w:rFonts w:ascii="XCCW Joined 22a" w:hAnsi="XCCW Joined 22a" w:cs="Arial"/>
          <w:lang w:eastAsia="en-GB"/>
        </w:rPr>
      </w:pPr>
      <w:r w:rsidRPr="003855A1">
        <w:rPr>
          <w:rFonts w:ascii="XCCW Joined 22a" w:hAnsi="XCCW Joined 22a" w:cs="Arial"/>
          <w:lang w:eastAsia="en-GB"/>
        </w:rPr>
        <w:t>If you wish, you can give further details here: (not required)</w:t>
      </w:r>
    </w:p>
    <w:p w:rsidR="003A29A5" w:rsidRDefault="003A29A5" w:rsidP="003855A1">
      <w:pPr>
        <w:rPr>
          <w:rFonts w:ascii="XCCW Joined 22a" w:hAnsi="XCCW Joined 22a" w:cs="Arial"/>
          <w:lang w:eastAsia="en-GB"/>
        </w:rPr>
      </w:pPr>
    </w:p>
    <w:p w:rsidR="003A29A5" w:rsidRPr="003855A1" w:rsidRDefault="003A29A5" w:rsidP="003855A1">
      <w:pPr>
        <w:rPr>
          <w:rFonts w:ascii="XCCW Joined 22a" w:hAnsi="XCCW Joined 22a" w:cs="Arial"/>
          <w:lang w:eastAsia="en-GB"/>
        </w:rPr>
      </w:pPr>
    </w:p>
    <w:p w:rsidR="003A29A5" w:rsidRDefault="003855A1" w:rsidP="003855A1">
      <w:pPr>
        <w:rPr>
          <w:rFonts w:ascii="XCCW Joined 22a" w:hAnsi="XCCW Joined 22a" w:cs="Arial"/>
          <w:u w:val="single"/>
          <w:lang w:eastAsia="en-GB"/>
        </w:rPr>
      </w:pPr>
      <w:r w:rsidRPr="003855A1">
        <w:rPr>
          <w:rFonts w:ascii="XCCW Joined 22a" w:hAnsi="XCCW Joined 22a" w:cs="Arial"/>
          <w:lang w:eastAsia="en-GB"/>
        </w:rPr>
        <w:t>_____________________________</w:t>
      </w:r>
      <w:r w:rsidR="00A05127">
        <w:rPr>
          <w:rFonts w:ascii="XCCW Joined 22a" w:hAnsi="XCCW Joined 22a" w:cs="Arial"/>
          <w:u w:val="single"/>
          <w:lang w:eastAsia="en-GB"/>
        </w:rPr>
        <w:tab/>
      </w:r>
      <w:r w:rsidR="00A05127">
        <w:rPr>
          <w:rFonts w:ascii="XCCW Joined 22a" w:hAnsi="XCCW Joined 22a" w:cs="Arial"/>
          <w:u w:val="single"/>
          <w:lang w:eastAsia="en-GB"/>
        </w:rPr>
        <w:tab/>
      </w:r>
      <w:r w:rsidR="00A05127">
        <w:rPr>
          <w:rFonts w:ascii="XCCW Joined 22a" w:hAnsi="XCCW Joined 22a" w:cs="Arial"/>
          <w:u w:val="single"/>
          <w:lang w:eastAsia="en-GB"/>
        </w:rPr>
        <w:tab/>
      </w:r>
      <w:r w:rsidR="00A05127">
        <w:rPr>
          <w:rFonts w:ascii="XCCW Joined 22a" w:hAnsi="XCCW Joined 22a" w:cs="Arial"/>
          <w:u w:val="single"/>
          <w:lang w:eastAsia="en-GB"/>
        </w:rPr>
        <w:tab/>
      </w:r>
      <w:r w:rsidR="00A05127">
        <w:rPr>
          <w:rFonts w:ascii="XCCW Joined 22a" w:hAnsi="XCCW Joined 22a" w:cs="Arial"/>
          <w:u w:val="single"/>
          <w:lang w:eastAsia="en-GB"/>
        </w:rPr>
        <w:tab/>
      </w:r>
      <w:r w:rsidR="00A05127">
        <w:rPr>
          <w:rFonts w:ascii="XCCW Joined 22a" w:hAnsi="XCCW Joined 22a" w:cs="Arial"/>
          <w:u w:val="single"/>
          <w:lang w:eastAsia="en-GB"/>
        </w:rPr>
        <w:tab/>
      </w:r>
      <w:r w:rsidR="00A05127">
        <w:rPr>
          <w:rFonts w:ascii="XCCW Joined 22a" w:hAnsi="XCCW Joined 22a" w:cs="Arial"/>
          <w:u w:val="single"/>
          <w:lang w:eastAsia="en-GB"/>
        </w:rPr>
        <w:tab/>
      </w:r>
      <w:r w:rsidR="00A05127">
        <w:rPr>
          <w:rFonts w:ascii="XCCW Joined 22a" w:hAnsi="XCCW Joined 22a" w:cs="Arial"/>
          <w:u w:val="single"/>
          <w:lang w:eastAsia="en-GB"/>
        </w:rPr>
        <w:tab/>
      </w:r>
      <w:r w:rsidR="00A05127">
        <w:rPr>
          <w:rFonts w:ascii="XCCW Joined 22a" w:hAnsi="XCCW Joined 22a" w:cs="Arial"/>
          <w:u w:val="single"/>
          <w:lang w:eastAsia="en-GB"/>
        </w:rPr>
        <w:tab/>
      </w:r>
    </w:p>
    <w:p w:rsidR="003A29A5" w:rsidRDefault="003A29A5" w:rsidP="003855A1">
      <w:pPr>
        <w:rPr>
          <w:rFonts w:ascii="XCCW Joined 22a" w:hAnsi="XCCW Joined 22a" w:cs="Arial"/>
          <w:u w:val="single"/>
          <w:lang w:eastAsia="en-GB"/>
        </w:rPr>
      </w:pPr>
    </w:p>
    <w:p w:rsidR="003855A1" w:rsidRPr="00A05127" w:rsidRDefault="00A05127" w:rsidP="003855A1">
      <w:pPr>
        <w:rPr>
          <w:rFonts w:ascii="XCCW Joined 22a" w:hAnsi="XCCW Joined 22a" w:cs="Arial"/>
          <w:u w:val="single"/>
          <w:lang w:eastAsia="en-GB"/>
        </w:rPr>
      </w:pPr>
      <w:r>
        <w:rPr>
          <w:rFonts w:ascii="XCCW Joined 22a" w:hAnsi="XCCW Joined 22a" w:cs="Arial"/>
          <w:u w:val="single"/>
          <w:lang w:eastAsia="en-GB"/>
        </w:rPr>
        <w:tab/>
      </w:r>
      <w:r>
        <w:rPr>
          <w:rFonts w:ascii="XCCW Joined 22a" w:hAnsi="XCCW Joined 22a" w:cs="Arial"/>
          <w:u w:val="single"/>
          <w:lang w:eastAsia="en-GB"/>
        </w:rPr>
        <w:tab/>
      </w:r>
      <w:r>
        <w:rPr>
          <w:rFonts w:ascii="XCCW Joined 22a" w:hAnsi="XCCW Joined 22a" w:cs="Arial"/>
          <w:u w:val="single"/>
          <w:lang w:eastAsia="en-GB"/>
        </w:rPr>
        <w:tab/>
      </w:r>
      <w:r>
        <w:rPr>
          <w:rFonts w:ascii="XCCW Joined 22a" w:hAnsi="XCCW Joined 22a" w:cs="Arial"/>
          <w:u w:val="single"/>
          <w:lang w:eastAsia="en-GB"/>
        </w:rPr>
        <w:tab/>
      </w:r>
      <w:r>
        <w:rPr>
          <w:rFonts w:ascii="XCCW Joined 22a" w:hAnsi="XCCW Joined 22a" w:cs="Arial"/>
          <w:u w:val="single"/>
          <w:lang w:eastAsia="en-GB"/>
        </w:rPr>
        <w:tab/>
      </w:r>
      <w:r>
        <w:rPr>
          <w:rFonts w:ascii="XCCW Joined 22a" w:hAnsi="XCCW Joined 22a" w:cs="Arial"/>
          <w:u w:val="single"/>
          <w:lang w:eastAsia="en-GB"/>
        </w:rPr>
        <w:tab/>
      </w:r>
      <w:r>
        <w:rPr>
          <w:rFonts w:ascii="XCCW Joined 22a" w:hAnsi="XCCW Joined 22a" w:cs="Arial"/>
          <w:u w:val="single"/>
          <w:lang w:eastAsia="en-GB"/>
        </w:rPr>
        <w:tab/>
      </w:r>
      <w:r>
        <w:rPr>
          <w:rFonts w:ascii="XCCW Joined 22a" w:hAnsi="XCCW Joined 22a" w:cs="Arial"/>
          <w:u w:val="single"/>
          <w:lang w:eastAsia="en-GB"/>
        </w:rPr>
        <w:tab/>
      </w:r>
      <w:r>
        <w:rPr>
          <w:rFonts w:ascii="XCCW Joined 22a" w:hAnsi="XCCW Joined 22a" w:cs="Arial"/>
          <w:u w:val="single"/>
          <w:lang w:eastAsia="en-GB"/>
        </w:rPr>
        <w:tab/>
      </w:r>
      <w:r>
        <w:rPr>
          <w:rFonts w:ascii="XCCW Joined 22a" w:hAnsi="XCCW Joined 22a" w:cs="Arial"/>
          <w:u w:val="single"/>
          <w:lang w:eastAsia="en-GB"/>
        </w:rPr>
        <w:tab/>
      </w:r>
      <w:r>
        <w:rPr>
          <w:rFonts w:ascii="XCCW Joined 22a" w:hAnsi="XCCW Joined 22a" w:cs="Arial"/>
          <w:u w:val="single"/>
          <w:lang w:eastAsia="en-GB"/>
        </w:rPr>
        <w:tab/>
      </w:r>
      <w:r>
        <w:rPr>
          <w:rFonts w:ascii="XCCW Joined 22a" w:hAnsi="XCCW Joined 22a" w:cs="Arial"/>
          <w:u w:val="single"/>
          <w:lang w:eastAsia="en-GB"/>
        </w:rPr>
        <w:tab/>
      </w:r>
    </w:p>
    <w:p w:rsidR="00A05127" w:rsidRDefault="00A05127" w:rsidP="003855A1">
      <w:pPr>
        <w:rPr>
          <w:rFonts w:ascii="XCCW Joined 22a" w:hAnsi="XCCW Joined 22a" w:cs="Arial"/>
          <w:lang w:eastAsia="en-GB"/>
        </w:rPr>
      </w:pPr>
    </w:p>
    <w:p w:rsidR="003A29A5" w:rsidRPr="003855A1" w:rsidRDefault="003A29A5" w:rsidP="003855A1">
      <w:pPr>
        <w:rPr>
          <w:rFonts w:ascii="XCCW Joined 22a" w:hAnsi="XCCW Joined 22a" w:cs="Arial"/>
          <w:lang w:eastAsia="en-GB"/>
        </w:rPr>
      </w:pPr>
    </w:p>
    <w:p w:rsidR="003855A1" w:rsidRDefault="003855A1" w:rsidP="003855A1">
      <w:pPr>
        <w:rPr>
          <w:rFonts w:ascii="XCCW Joined 22a" w:hAnsi="XCCW Joined 22a" w:cs="Arial"/>
          <w:lang w:eastAsia="en-GB"/>
        </w:rPr>
      </w:pPr>
      <w:r w:rsidRPr="003855A1">
        <w:rPr>
          <w:rFonts w:ascii="XCCW Joined 22a" w:hAnsi="XCCW Joined 22a" w:cs="Arial"/>
          <w:lang w:eastAsia="en-GB"/>
        </w:rPr>
        <w:t>Would you like more information about the types of support the school provides to young</w:t>
      </w:r>
      <w:r w:rsidR="00A05127">
        <w:rPr>
          <w:rFonts w:ascii="XCCW Joined 22a" w:hAnsi="XCCW Joined 22a" w:cs="Arial"/>
          <w:lang w:eastAsia="en-GB"/>
        </w:rPr>
        <w:t xml:space="preserve"> </w:t>
      </w:r>
      <w:r w:rsidRPr="003855A1">
        <w:rPr>
          <w:rFonts w:ascii="XCCW Joined 22a" w:hAnsi="XCCW Joined 22a" w:cs="Arial"/>
          <w:lang w:eastAsia="en-GB"/>
        </w:rPr>
        <w:t>carers?</w:t>
      </w:r>
    </w:p>
    <w:p w:rsidR="00A05127" w:rsidRDefault="00A05127" w:rsidP="003855A1">
      <w:pPr>
        <w:rPr>
          <w:rFonts w:ascii="XCCW Joined 22a" w:hAnsi="XCCW Joined 22a" w:cs="Arial"/>
          <w:lang w:eastAsia="en-GB"/>
        </w:rPr>
      </w:pPr>
    </w:p>
    <w:p w:rsidR="003A29A5" w:rsidRPr="003855A1" w:rsidRDefault="003A29A5" w:rsidP="003855A1">
      <w:pPr>
        <w:rPr>
          <w:rFonts w:ascii="XCCW Joined 22a" w:hAnsi="XCCW Joined 22a" w:cs="Arial"/>
          <w:lang w:eastAsia="en-GB"/>
        </w:rPr>
      </w:pPr>
    </w:p>
    <w:p w:rsidR="003855A1" w:rsidRDefault="003855A1" w:rsidP="003855A1">
      <w:pPr>
        <w:rPr>
          <w:rFonts w:ascii="XCCW Joined 22a" w:hAnsi="XCCW Joined 22a" w:cs="Arial"/>
          <w:lang w:eastAsia="en-GB"/>
        </w:rPr>
      </w:pPr>
      <w:r w:rsidRPr="003855A1">
        <w:rPr>
          <w:rFonts w:ascii="XCCW Joined 22a" w:hAnsi="XCCW Joined 22a" w:cs="Arial"/>
          <w:lang w:eastAsia="en-GB"/>
        </w:rPr>
        <w:lastRenderedPageBreak/>
        <w:t>Yes</w:t>
      </w:r>
      <w:r w:rsidR="003A29A5">
        <w:rPr>
          <w:rFonts w:ascii="XCCW Joined 22a" w:hAnsi="XCCW Joined 22a" w:cs="Arial"/>
          <w:lang w:eastAsia="en-GB"/>
        </w:rPr>
        <w:tab/>
      </w:r>
      <w:r w:rsidR="003A29A5">
        <w:rPr>
          <w:rFonts w:ascii="XCCW Joined 22a" w:hAnsi="XCCW Joined 22a" w:cs="Arial"/>
          <w:lang w:eastAsia="en-GB"/>
        </w:rPr>
        <w:tab/>
      </w:r>
      <w:r w:rsidR="003A29A5">
        <w:rPr>
          <w:rFonts w:ascii="XCCW Joined 22a" w:hAnsi="XCCW Joined 22a" w:cs="Arial"/>
          <w:lang w:eastAsia="en-GB"/>
        </w:rPr>
        <w:tab/>
      </w:r>
      <w:r w:rsidR="003A29A5">
        <w:rPr>
          <w:rFonts w:ascii="XCCW Joined 22a" w:hAnsi="XCCW Joined 22a" w:cs="Arial"/>
          <w:lang w:eastAsia="en-GB"/>
        </w:rPr>
        <w:tab/>
      </w:r>
      <w:r w:rsidR="003A29A5">
        <w:rPr>
          <w:rFonts w:ascii="XCCW Joined 22a" w:hAnsi="XCCW Joined 22a" w:cs="Arial"/>
          <w:lang w:eastAsia="en-GB"/>
        </w:rPr>
        <w:tab/>
      </w:r>
      <w:r w:rsidR="003A29A5">
        <w:rPr>
          <w:rFonts w:ascii="XCCW Joined 22a" w:hAnsi="XCCW Joined 22a" w:cs="Arial"/>
          <w:lang w:eastAsia="en-GB"/>
        </w:rPr>
        <w:tab/>
      </w:r>
      <w:r w:rsidRPr="003855A1">
        <w:rPr>
          <w:rFonts w:ascii="XCCW Joined 22a" w:hAnsi="XCCW Joined 22a" w:cs="Arial"/>
          <w:lang w:eastAsia="en-GB"/>
        </w:rPr>
        <w:t>No</w:t>
      </w:r>
    </w:p>
    <w:p w:rsidR="00A05127" w:rsidRDefault="00A05127" w:rsidP="003855A1">
      <w:pPr>
        <w:rPr>
          <w:rFonts w:ascii="XCCW Joined 22a" w:hAnsi="XCCW Joined 22a" w:cs="Arial"/>
          <w:lang w:eastAsia="en-GB"/>
        </w:rPr>
      </w:pPr>
    </w:p>
    <w:p w:rsidR="003A29A5" w:rsidRPr="003855A1" w:rsidRDefault="003A29A5" w:rsidP="003855A1">
      <w:pPr>
        <w:rPr>
          <w:rFonts w:ascii="XCCW Joined 22a" w:hAnsi="XCCW Joined 22a" w:cs="Arial"/>
          <w:lang w:eastAsia="en-GB"/>
        </w:rPr>
      </w:pPr>
    </w:p>
    <w:p w:rsidR="003855A1" w:rsidRPr="003855A1" w:rsidRDefault="003855A1" w:rsidP="003855A1">
      <w:pPr>
        <w:rPr>
          <w:rFonts w:ascii="XCCW Joined 22a" w:hAnsi="XCCW Joined 22a" w:cs="Arial"/>
          <w:lang w:eastAsia="en-GB"/>
        </w:rPr>
      </w:pPr>
      <w:r w:rsidRPr="003855A1">
        <w:rPr>
          <w:rFonts w:ascii="XCCW Joined 22a" w:hAnsi="XCCW Joined 22a" w:cs="Arial"/>
          <w:lang w:eastAsia="en-GB"/>
        </w:rPr>
        <w:t>Please provide a name and telephone number or email address so that we can contact</w:t>
      </w:r>
      <w:r w:rsidR="00A05127">
        <w:rPr>
          <w:rFonts w:ascii="XCCW Joined 22a" w:hAnsi="XCCW Joined 22a" w:cs="Arial"/>
          <w:lang w:eastAsia="en-GB"/>
        </w:rPr>
        <w:t xml:space="preserve"> </w:t>
      </w:r>
      <w:r w:rsidRPr="003855A1">
        <w:rPr>
          <w:rFonts w:ascii="XCCW Joined 22a" w:hAnsi="XCCW Joined 22a" w:cs="Arial"/>
          <w:lang w:eastAsia="en-GB"/>
        </w:rPr>
        <w:t>you.</w:t>
      </w:r>
    </w:p>
    <w:p w:rsidR="00A05127" w:rsidRDefault="00A05127" w:rsidP="003855A1">
      <w:pPr>
        <w:rPr>
          <w:rFonts w:ascii="XCCW Joined 22a" w:hAnsi="XCCW Joined 22a" w:cs="Arial"/>
          <w:lang w:eastAsia="en-GB"/>
        </w:rPr>
      </w:pPr>
    </w:p>
    <w:p w:rsidR="003A29A5" w:rsidRDefault="003A29A5" w:rsidP="003855A1">
      <w:pPr>
        <w:rPr>
          <w:rFonts w:ascii="XCCW Joined 22a" w:hAnsi="XCCW Joined 22a" w:cs="Arial"/>
          <w:lang w:eastAsia="en-GB"/>
        </w:rPr>
      </w:pPr>
    </w:p>
    <w:p w:rsidR="003855A1" w:rsidRDefault="003855A1" w:rsidP="003855A1">
      <w:pPr>
        <w:rPr>
          <w:rFonts w:ascii="XCCW Joined 22a" w:hAnsi="XCCW Joined 22a" w:cs="Arial"/>
          <w:u w:val="single"/>
          <w:lang w:eastAsia="en-GB"/>
        </w:rPr>
      </w:pPr>
      <w:r w:rsidRPr="003855A1">
        <w:rPr>
          <w:rFonts w:ascii="XCCW Joined 22a" w:hAnsi="XCCW Joined 22a" w:cs="Arial"/>
          <w:lang w:eastAsia="en-GB"/>
        </w:rPr>
        <w:t>Name: __________________________________</w:t>
      </w:r>
      <w:r w:rsidR="00A05127">
        <w:rPr>
          <w:rFonts w:ascii="XCCW Joined 22a" w:hAnsi="XCCW Joined 22a" w:cs="Arial"/>
          <w:u w:val="single"/>
          <w:lang w:eastAsia="en-GB"/>
        </w:rPr>
        <w:tab/>
      </w:r>
      <w:r w:rsidR="00A05127">
        <w:rPr>
          <w:rFonts w:ascii="XCCW Joined 22a" w:hAnsi="XCCW Joined 22a" w:cs="Arial"/>
          <w:u w:val="single"/>
          <w:lang w:eastAsia="en-GB"/>
        </w:rPr>
        <w:tab/>
      </w:r>
      <w:r w:rsidR="00A05127">
        <w:rPr>
          <w:rFonts w:ascii="XCCW Joined 22a" w:hAnsi="XCCW Joined 22a" w:cs="Arial"/>
          <w:u w:val="single"/>
          <w:lang w:eastAsia="en-GB"/>
        </w:rPr>
        <w:tab/>
      </w:r>
      <w:r w:rsidR="00A05127">
        <w:rPr>
          <w:rFonts w:ascii="XCCW Joined 22a" w:hAnsi="XCCW Joined 22a" w:cs="Arial"/>
          <w:u w:val="single"/>
          <w:lang w:eastAsia="en-GB"/>
        </w:rPr>
        <w:tab/>
      </w:r>
    </w:p>
    <w:p w:rsidR="003A29A5" w:rsidRDefault="003A29A5" w:rsidP="003855A1">
      <w:pPr>
        <w:rPr>
          <w:rFonts w:ascii="XCCW Joined 22a" w:hAnsi="XCCW Joined 22a" w:cs="Arial"/>
          <w:u w:val="single"/>
          <w:lang w:eastAsia="en-GB"/>
        </w:rPr>
      </w:pPr>
    </w:p>
    <w:p w:rsidR="003A29A5" w:rsidRPr="003855A1" w:rsidRDefault="003A29A5" w:rsidP="003855A1">
      <w:pPr>
        <w:rPr>
          <w:rFonts w:ascii="XCCW Joined 22a" w:hAnsi="XCCW Joined 22a" w:cs="Arial"/>
          <w:u w:val="single"/>
          <w:lang w:eastAsia="en-GB"/>
        </w:rPr>
      </w:pPr>
    </w:p>
    <w:p w:rsidR="003855A1" w:rsidRPr="003855A1" w:rsidRDefault="003855A1" w:rsidP="003855A1">
      <w:pPr>
        <w:rPr>
          <w:rFonts w:ascii="XCCW Joined 22a" w:hAnsi="XCCW Joined 22a" w:cs="Arial"/>
          <w:u w:val="single"/>
          <w:lang w:eastAsia="en-GB"/>
        </w:rPr>
      </w:pPr>
      <w:r w:rsidRPr="003855A1">
        <w:rPr>
          <w:rFonts w:ascii="XCCW Joined 22a" w:hAnsi="XCCW Joined 22a" w:cs="Arial"/>
          <w:lang w:eastAsia="en-GB"/>
        </w:rPr>
        <w:t>Telephone/email address: __________________________________</w:t>
      </w:r>
      <w:r w:rsidR="00A05127">
        <w:rPr>
          <w:rFonts w:ascii="XCCW Joined 22a" w:hAnsi="XCCW Joined 22a" w:cs="Arial"/>
          <w:u w:val="single"/>
          <w:lang w:eastAsia="en-GB"/>
        </w:rPr>
        <w:tab/>
      </w:r>
    </w:p>
    <w:p w:rsidR="00171209" w:rsidRPr="00A05127" w:rsidRDefault="00171209" w:rsidP="00117E8F">
      <w:pPr>
        <w:spacing w:line="360" w:lineRule="auto"/>
        <w:jc w:val="both"/>
        <w:rPr>
          <w:rFonts w:ascii="XCCW Joined 22a" w:hAnsi="XCCW Joined 22a"/>
        </w:rPr>
      </w:pPr>
    </w:p>
    <w:sectPr w:rsidR="00171209" w:rsidRPr="00A05127" w:rsidSect="00E844AB">
      <w:pgSz w:w="11909" w:h="16834"/>
      <w:pgMar w:top="567" w:right="1440" w:bottom="397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176"/>
    <w:multiLevelType w:val="hybridMultilevel"/>
    <w:tmpl w:val="6D02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50"/>
    <w:rsid w:val="00016F3E"/>
    <w:rsid w:val="000A374E"/>
    <w:rsid w:val="000B4828"/>
    <w:rsid w:val="00117E8F"/>
    <w:rsid w:val="001532B6"/>
    <w:rsid w:val="00171209"/>
    <w:rsid w:val="001760FD"/>
    <w:rsid w:val="00230654"/>
    <w:rsid w:val="00246418"/>
    <w:rsid w:val="002908C9"/>
    <w:rsid w:val="0034434C"/>
    <w:rsid w:val="003855A1"/>
    <w:rsid w:val="003A29A5"/>
    <w:rsid w:val="004C4321"/>
    <w:rsid w:val="00602ED4"/>
    <w:rsid w:val="00647736"/>
    <w:rsid w:val="00655709"/>
    <w:rsid w:val="00682175"/>
    <w:rsid w:val="006D1867"/>
    <w:rsid w:val="007B016D"/>
    <w:rsid w:val="007F60E3"/>
    <w:rsid w:val="00875A50"/>
    <w:rsid w:val="009734B6"/>
    <w:rsid w:val="00A05127"/>
    <w:rsid w:val="00A731D6"/>
    <w:rsid w:val="00AD58DB"/>
    <w:rsid w:val="00B1034A"/>
    <w:rsid w:val="00B54459"/>
    <w:rsid w:val="00CE1FDE"/>
    <w:rsid w:val="00CF1FB6"/>
    <w:rsid w:val="00E32F22"/>
    <w:rsid w:val="00E35973"/>
    <w:rsid w:val="00E75DF0"/>
    <w:rsid w:val="00E81758"/>
    <w:rsid w:val="00E844AB"/>
    <w:rsid w:val="00EB4631"/>
    <w:rsid w:val="00ED39D9"/>
    <w:rsid w:val="00EE2E35"/>
    <w:rsid w:val="00FB6CD4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F09734-A726-42EE-BF7D-52596733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B6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B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103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7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0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1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15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7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74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0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65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37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08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32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35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42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93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23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426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91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92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24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6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22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15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92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08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95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22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22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46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61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5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05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49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86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830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0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22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23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87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20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6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14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9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60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00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68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41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6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50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jsanders@highstreet.plymouth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cott\AppData\Local\Microsoft\Windows\Temporary%20Internet%20Files\Content.Outlook\5J1NJZE6\HEADED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MEMO</Template>
  <TotalTime>1</TotalTime>
  <Pages>2</Pages>
  <Words>455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STREET PRIMARY SCHOOL</vt:lpstr>
    </vt:vector>
  </TitlesOfParts>
  <Company>Devon County Council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STREET PRIMARY SCHOOL</dc:title>
  <dc:creator>lscott</dc:creator>
  <cp:lastModifiedBy>Michelle Hodge</cp:lastModifiedBy>
  <cp:revision>2</cp:revision>
  <cp:lastPrinted>2017-03-20T13:00:00Z</cp:lastPrinted>
  <dcterms:created xsi:type="dcterms:W3CDTF">2019-09-09T10:45:00Z</dcterms:created>
  <dcterms:modified xsi:type="dcterms:W3CDTF">2019-09-09T10:45:00Z</dcterms:modified>
</cp:coreProperties>
</file>